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jc w:val="center"/>
        <w:rPr>
          <w:rFonts w:ascii="Constantia" w:hAnsi="Constantia" w:cs="Constantia"/>
          <w:sz w:val="32"/>
          <w:szCs w:val="32"/>
        </w:rPr>
      </w:pPr>
      <w:smartTag w:uri="urn:schemas-microsoft-com:office:smarttags" w:element="PersonName">
        <w:r w:rsidRPr="00091ECC">
          <w:rPr>
            <w:rFonts w:ascii="Constantia" w:hAnsi="Constantia" w:cs="Constantia"/>
            <w:b/>
            <w:bCs/>
            <w:sz w:val="32"/>
            <w:szCs w:val="32"/>
          </w:rPr>
          <w:t>Mary Lin Hudson</w:t>
        </w:r>
      </w:smartTag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jc w:val="center"/>
        <w:rPr>
          <w:rFonts w:ascii="Constantia" w:hAnsi="Constantia" w:cs="Constantia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091ECC">
            <w:rPr>
              <w:rFonts w:ascii="Constantia" w:hAnsi="Constantia" w:cs="Constantia"/>
              <w:sz w:val="22"/>
              <w:szCs w:val="22"/>
            </w:rPr>
            <w:t>168 East Parkway S.</w:t>
          </w:r>
        </w:smartTag>
        <w:r w:rsidRPr="00091ECC">
          <w:rPr>
            <w:rFonts w:ascii="Constantia" w:hAnsi="Constantia" w:cs="Constantia"/>
            <w:sz w:val="22"/>
            <w:szCs w:val="22"/>
          </w:rPr>
          <w:t xml:space="preserve">, </w:t>
        </w:r>
        <w:smartTag w:uri="urn:schemas-microsoft-com:office:smarttags" w:element="City">
          <w:r w:rsidRPr="00091ECC">
            <w:rPr>
              <w:rFonts w:ascii="Constantia" w:hAnsi="Constantia" w:cs="Constantia"/>
              <w:sz w:val="22"/>
              <w:szCs w:val="22"/>
            </w:rPr>
            <w:t>Memphis</w:t>
          </w:r>
        </w:smartTag>
        <w:r w:rsidRPr="00091ECC">
          <w:rPr>
            <w:rFonts w:ascii="Constantia" w:hAnsi="Constantia" w:cs="Constantia"/>
            <w:sz w:val="22"/>
            <w:szCs w:val="22"/>
          </w:rPr>
          <w:t xml:space="preserve">, </w:t>
        </w:r>
        <w:smartTag w:uri="urn:schemas-microsoft-com:office:smarttags" w:element="State">
          <w:r w:rsidRPr="00091ECC">
            <w:rPr>
              <w:rFonts w:ascii="Constantia" w:hAnsi="Constantia" w:cs="Constantia"/>
              <w:sz w:val="22"/>
              <w:szCs w:val="22"/>
            </w:rPr>
            <w:t>TN</w:t>
          </w:r>
        </w:smartTag>
        <w:r w:rsidRPr="00091ECC">
          <w:rPr>
            <w:rFonts w:ascii="Constantia" w:hAnsi="Constantia" w:cs="Constantia"/>
            <w:sz w:val="22"/>
            <w:szCs w:val="22"/>
          </w:rPr>
          <w:t xml:space="preserve"> </w:t>
        </w:r>
        <w:smartTag w:uri="urn:schemas-microsoft-com:office:smarttags" w:element="PostalCode">
          <w:r w:rsidRPr="00091ECC">
            <w:rPr>
              <w:rFonts w:ascii="Constantia" w:hAnsi="Constantia" w:cs="Constantia"/>
              <w:sz w:val="22"/>
              <w:szCs w:val="22"/>
            </w:rPr>
            <w:t>38104</w:t>
          </w:r>
        </w:smartTag>
      </w:smartTag>
      <w:r w:rsidRPr="00091ECC">
        <w:rPr>
          <w:rFonts w:ascii="Constantia" w:hAnsi="Constantia" w:cs="Constantia"/>
          <w:sz w:val="22"/>
          <w:szCs w:val="22"/>
        </w:rPr>
        <w:t xml:space="preserve">     901-334-5851  fax: 901-452-4051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jc w:val="center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 xml:space="preserve">(home) </w:t>
      </w:r>
      <w:smartTag w:uri="urn:schemas-microsoft-com:office:smarttags" w:element="address">
        <w:smartTag w:uri="urn:schemas-microsoft-com:office:smarttags" w:element="Street">
          <w:r w:rsidRPr="00091ECC">
            <w:rPr>
              <w:rFonts w:ascii="Constantia" w:hAnsi="Constantia" w:cs="Constantia"/>
              <w:sz w:val="22"/>
              <w:szCs w:val="22"/>
            </w:rPr>
            <w:t>1944 Higbee Ave.</w:t>
          </w:r>
        </w:smartTag>
        <w:r w:rsidRPr="00091ECC">
          <w:rPr>
            <w:rFonts w:ascii="Constantia" w:hAnsi="Constantia" w:cs="Constantia"/>
            <w:sz w:val="22"/>
            <w:szCs w:val="22"/>
          </w:rPr>
          <w:t xml:space="preserve">,  </w:t>
        </w:r>
        <w:smartTag w:uri="urn:schemas-microsoft-com:office:smarttags" w:element="City">
          <w:r w:rsidRPr="00091ECC">
            <w:rPr>
              <w:rFonts w:ascii="Constantia" w:hAnsi="Constantia" w:cs="Constantia"/>
              <w:sz w:val="22"/>
              <w:szCs w:val="22"/>
            </w:rPr>
            <w:t>Memphis</w:t>
          </w:r>
        </w:smartTag>
        <w:r w:rsidRPr="00091ECC">
          <w:rPr>
            <w:rFonts w:ascii="Constantia" w:hAnsi="Constantia" w:cs="Constantia"/>
            <w:sz w:val="22"/>
            <w:szCs w:val="22"/>
          </w:rPr>
          <w:t xml:space="preserve">, </w:t>
        </w:r>
        <w:smartTag w:uri="urn:schemas-microsoft-com:office:smarttags" w:element="State">
          <w:r w:rsidRPr="00091ECC">
            <w:rPr>
              <w:rFonts w:ascii="Constantia" w:hAnsi="Constantia" w:cs="Constantia"/>
              <w:sz w:val="22"/>
              <w:szCs w:val="22"/>
            </w:rPr>
            <w:t>TN</w:t>
          </w:r>
        </w:smartTag>
        <w:r w:rsidRPr="00091ECC">
          <w:rPr>
            <w:rFonts w:ascii="Constantia" w:hAnsi="Constantia" w:cs="Constantia"/>
            <w:sz w:val="22"/>
            <w:szCs w:val="22"/>
          </w:rPr>
          <w:t xml:space="preserve"> </w:t>
        </w:r>
        <w:smartTag w:uri="urn:schemas-microsoft-com:office:smarttags" w:element="PostalCode">
          <w:r w:rsidRPr="00091ECC">
            <w:rPr>
              <w:rFonts w:ascii="Constantia" w:hAnsi="Constantia" w:cs="Constantia"/>
              <w:sz w:val="22"/>
              <w:szCs w:val="22"/>
            </w:rPr>
            <w:t>38104</w:t>
          </w:r>
        </w:smartTag>
      </w:smartTag>
      <w:r w:rsidRPr="00091ECC">
        <w:rPr>
          <w:rFonts w:ascii="Constantia" w:hAnsi="Constantia" w:cs="Constantia"/>
          <w:sz w:val="22"/>
          <w:szCs w:val="22"/>
        </w:rPr>
        <w:t xml:space="preserve">   901-725-4592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sz w:val="22"/>
          <w:szCs w:val="22"/>
        </w:rPr>
      </w:pP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sz w:val="22"/>
          <w:szCs w:val="22"/>
        </w:rPr>
      </w:pPr>
    </w:p>
    <w:p w:rsidR="001E383F" w:rsidRPr="00091ECC" w:rsidRDefault="001E383F" w:rsidP="00091ECC">
      <w:pPr>
        <w:pStyle w:val="Section"/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Teaching Experience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/>
        <w:rPr>
          <w:rFonts w:ascii="Constantia" w:hAnsi="Constantia" w:cs="Constantia"/>
          <w:smallCaps/>
          <w:sz w:val="22"/>
          <w:szCs w:val="22"/>
        </w:rPr>
      </w:pPr>
      <w:r w:rsidRPr="00091ECC">
        <w:rPr>
          <w:rFonts w:ascii="Constantia" w:hAnsi="Constantia" w:cs="Constantia"/>
          <w:b/>
          <w:bCs/>
          <w:sz w:val="22"/>
          <w:szCs w:val="22"/>
        </w:rPr>
        <w:fldChar w:fldCharType="begin"/>
      </w:r>
      <w:r w:rsidRPr="00091ECC">
        <w:rPr>
          <w:rFonts w:ascii="Constantia" w:hAnsi="Constantia" w:cs="Constantia"/>
          <w:b/>
          <w:bCs/>
          <w:sz w:val="22"/>
          <w:szCs w:val="22"/>
        </w:rPr>
        <w:instrText>ADVANCE \d5</w:instrText>
      </w:r>
      <w:r w:rsidRPr="00091ECC">
        <w:rPr>
          <w:rFonts w:ascii="Constantia" w:hAnsi="Constantia" w:cs="Constantia"/>
          <w:b/>
          <w:bCs/>
          <w:sz w:val="22"/>
          <w:szCs w:val="22"/>
        </w:rPr>
        <w:fldChar w:fldCharType="end"/>
      </w:r>
      <w:smartTag w:uri="urn:schemas-microsoft-com:office:smarttags" w:element="City">
        <w:smartTag w:uri="urn:schemas-microsoft-com:office:smarttags" w:element="place">
          <w:r w:rsidRPr="00091ECC">
            <w:rPr>
              <w:rFonts w:ascii="Constantia" w:hAnsi="Constantia" w:cs="Constantia"/>
              <w:sz w:val="22"/>
              <w:szCs w:val="22"/>
            </w:rPr>
            <w:t>M</w:t>
          </w:r>
          <w:r w:rsidRPr="00091ECC">
            <w:rPr>
              <w:rFonts w:ascii="Constantia" w:hAnsi="Constantia" w:cs="Constantia"/>
              <w:smallCaps/>
              <w:sz w:val="22"/>
              <w:szCs w:val="22"/>
            </w:rPr>
            <w:t>emphis</w:t>
          </w:r>
        </w:smartTag>
      </w:smartTag>
      <w:r w:rsidRPr="00091ECC">
        <w:rPr>
          <w:rFonts w:ascii="Constantia" w:hAnsi="Constantia" w:cs="Constantia"/>
          <w:smallCaps/>
          <w:sz w:val="22"/>
          <w:szCs w:val="22"/>
        </w:rPr>
        <w:t xml:space="preserve"> theological seminary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956"/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>Professor of Homiletics and Liturgics, 2000-present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956"/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>Associate Professor of Homiletics and Worship, 1996-2000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956"/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>Assistant Professor of Homiletics and Worship, 1992-1996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956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>Instructor of Homiletics and Worship, 1988-1992</w:t>
      </w:r>
      <w:r w:rsidRPr="00091ECC">
        <w:rPr>
          <w:rFonts w:ascii="Constantia" w:hAnsi="Constantia" w:cs="Constantia"/>
          <w:sz w:val="22"/>
          <w:szCs w:val="22"/>
        </w:rPr>
        <w:t xml:space="preserve">                                   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/>
        <w:rPr>
          <w:rFonts w:ascii="Constantia" w:hAnsi="Constantia" w:cs="Constantia"/>
          <w:sz w:val="22"/>
          <w:szCs w:val="22"/>
        </w:rPr>
      </w:pP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mallCaps/>
          <w:sz w:val="22"/>
          <w:szCs w:val="22"/>
        </w:rPr>
        <w:tab/>
      </w:r>
      <w:r w:rsidRPr="00091ECC">
        <w:rPr>
          <w:rFonts w:ascii="Constantia" w:hAnsi="Constantia" w:cs="Constantia"/>
          <w:smallCaps/>
          <w:sz w:val="22"/>
          <w:szCs w:val="22"/>
        </w:rPr>
        <w:tab/>
      </w:r>
      <w:r w:rsidRPr="00091ECC">
        <w:rPr>
          <w:rFonts w:ascii="Constantia" w:hAnsi="Constantia" w:cs="Constantia"/>
          <w:smallCap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091ECC">
            <w:rPr>
              <w:rFonts w:ascii="Constantia" w:hAnsi="Constantia" w:cs="Constantia"/>
              <w:smallCaps/>
              <w:sz w:val="22"/>
              <w:szCs w:val="22"/>
            </w:rPr>
            <w:t>Vanderbilt</w:t>
          </w:r>
        </w:smartTag>
        <w:r w:rsidRPr="00091ECC">
          <w:rPr>
            <w:rFonts w:ascii="Constantia" w:hAnsi="Constantia" w:cs="Constantia"/>
            <w:smallCaps/>
            <w:sz w:val="22"/>
            <w:szCs w:val="22"/>
          </w:rPr>
          <w:t xml:space="preserve"> </w:t>
        </w:r>
        <w:smartTag w:uri="urn:schemas-microsoft-com:office:smarttags" w:element="PlaceType">
          <w:r w:rsidRPr="00091ECC">
            <w:rPr>
              <w:rFonts w:ascii="Constantia" w:hAnsi="Constantia" w:cs="Constantia"/>
              <w:smallCaps/>
              <w:sz w:val="22"/>
              <w:szCs w:val="22"/>
            </w:rPr>
            <w:t>University</w:t>
          </w:r>
        </w:smartTag>
      </w:smartTag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956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>Teaching Assistant in Homiletics and Worship, 1985-1987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 xml:space="preserve">                                     </w:t>
      </w:r>
    </w:p>
    <w:p w:rsidR="001E383F" w:rsidRPr="00091ECC" w:rsidRDefault="001E383F" w:rsidP="00091ECC">
      <w:pPr>
        <w:pStyle w:val="Section"/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Education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b/>
          <w:bCs/>
          <w:sz w:val="22"/>
          <w:szCs w:val="22"/>
        </w:rPr>
        <w:fldChar w:fldCharType="begin"/>
      </w:r>
      <w:r w:rsidRPr="00091ECC">
        <w:rPr>
          <w:rFonts w:ascii="Constantia" w:hAnsi="Constantia" w:cs="Constantia"/>
          <w:b/>
          <w:bCs/>
          <w:sz w:val="22"/>
          <w:szCs w:val="22"/>
        </w:rPr>
        <w:instrText>ADVANCE \d5</w:instrText>
      </w:r>
      <w:r w:rsidRPr="00091ECC">
        <w:rPr>
          <w:rFonts w:ascii="Constantia" w:hAnsi="Constantia" w:cs="Constantia"/>
          <w:b/>
          <w:bCs/>
          <w:sz w:val="22"/>
          <w:szCs w:val="22"/>
        </w:rPr>
        <w:fldChar w:fldCharType="end"/>
      </w:r>
      <w:smartTag w:uri="urn:schemas-microsoft-com:office:smarttags" w:element="place">
        <w:smartTag w:uri="urn:schemas-microsoft-com:office:smarttags" w:element="PlaceName">
          <w:r w:rsidRPr="00091ECC">
            <w:rPr>
              <w:rFonts w:ascii="Constantia" w:hAnsi="Constantia" w:cs="Constantia"/>
              <w:smallCaps/>
              <w:sz w:val="22"/>
              <w:szCs w:val="22"/>
            </w:rPr>
            <w:t>Vanderbilt</w:t>
          </w:r>
        </w:smartTag>
        <w:r w:rsidRPr="00091ECC">
          <w:rPr>
            <w:rFonts w:ascii="Constantia" w:hAnsi="Constantia" w:cs="Constantia"/>
            <w:smallCaps/>
            <w:sz w:val="22"/>
            <w:szCs w:val="22"/>
          </w:rPr>
          <w:t xml:space="preserve"> </w:t>
        </w:r>
        <w:smartTag w:uri="urn:schemas-microsoft-com:office:smarttags" w:element="PlaceType">
          <w:r w:rsidRPr="00091ECC">
            <w:rPr>
              <w:rFonts w:ascii="Constantia" w:hAnsi="Constantia" w:cs="Constantia"/>
              <w:smallCaps/>
              <w:sz w:val="22"/>
              <w:szCs w:val="22"/>
            </w:rPr>
            <w:t>University</w:t>
          </w:r>
        </w:smartTag>
      </w:smartTag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956"/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 xml:space="preserve">Ph. D. In Religion, 1992, </w:t>
      </w:r>
      <w:r>
        <w:rPr>
          <w:rFonts w:ascii="Constantia" w:hAnsi="Constantia" w:cs="Constantia"/>
          <w:i/>
          <w:iCs/>
          <w:sz w:val="22"/>
          <w:szCs w:val="22"/>
        </w:rPr>
        <w:t>Area</w:t>
      </w:r>
      <w:r w:rsidRPr="00091ECC">
        <w:rPr>
          <w:rFonts w:ascii="Constantia" w:hAnsi="Constantia" w:cs="Constantia"/>
          <w:i/>
          <w:iCs/>
          <w:sz w:val="22"/>
          <w:szCs w:val="22"/>
        </w:rPr>
        <w:t>: Church History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mallCaps/>
          <w:sz w:val="22"/>
          <w:szCs w:val="22"/>
        </w:rPr>
        <w:tab/>
      </w:r>
      <w:r w:rsidRPr="00091ECC">
        <w:rPr>
          <w:rFonts w:ascii="Constantia" w:hAnsi="Constantia" w:cs="Constantia"/>
          <w:smallCaps/>
          <w:sz w:val="22"/>
          <w:szCs w:val="22"/>
        </w:rPr>
        <w:tab/>
      </w:r>
      <w:r w:rsidRPr="00091ECC">
        <w:rPr>
          <w:rFonts w:ascii="Constantia" w:hAnsi="Constantia" w:cs="Constantia"/>
          <w:smallCaps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091ECC">
            <w:rPr>
              <w:rFonts w:ascii="Constantia" w:hAnsi="Constantia" w:cs="Constantia"/>
              <w:smallCaps/>
              <w:sz w:val="22"/>
              <w:szCs w:val="22"/>
            </w:rPr>
            <w:t>Memphis</w:t>
          </w:r>
        </w:smartTag>
      </w:smartTag>
      <w:r w:rsidRPr="00091ECC">
        <w:rPr>
          <w:rFonts w:ascii="Constantia" w:hAnsi="Constantia" w:cs="Constantia"/>
          <w:smallCaps/>
          <w:sz w:val="22"/>
          <w:szCs w:val="22"/>
        </w:rPr>
        <w:t xml:space="preserve"> Theological Seminary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956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>M. Div., 1981, Magna Cum Laude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smallCaps/>
          <w:sz w:val="22"/>
          <w:szCs w:val="22"/>
        </w:rPr>
      </w:pPr>
      <w:r w:rsidRPr="00091ECC">
        <w:rPr>
          <w:rFonts w:ascii="Constantia" w:hAnsi="Constantia" w:cs="Constantia"/>
          <w:smallCaps/>
          <w:sz w:val="22"/>
          <w:szCs w:val="22"/>
        </w:rPr>
        <w:tab/>
      </w:r>
      <w:r w:rsidRPr="00091ECC">
        <w:rPr>
          <w:rFonts w:ascii="Constantia" w:hAnsi="Constantia" w:cs="Constantia"/>
          <w:smallCaps/>
          <w:sz w:val="22"/>
          <w:szCs w:val="22"/>
        </w:rPr>
        <w:tab/>
      </w:r>
      <w:r w:rsidRPr="00091ECC">
        <w:rPr>
          <w:rFonts w:ascii="Constantia" w:hAnsi="Constantia" w:cs="Constantia"/>
          <w:smallCap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091ECC">
            <w:rPr>
              <w:rFonts w:ascii="Constantia" w:hAnsi="Constantia" w:cs="Constantia"/>
              <w:smallCaps/>
              <w:sz w:val="22"/>
              <w:szCs w:val="22"/>
            </w:rPr>
            <w:t>Bethel</w:t>
          </w:r>
        </w:smartTag>
        <w:r w:rsidRPr="00091ECC">
          <w:rPr>
            <w:rFonts w:ascii="Constantia" w:hAnsi="Constantia" w:cs="Constantia"/>
            <w:smallCaps/>
            <w:sz w:val="22"/>
            <w:szCs w:val="22"/>
          </w:rPr>
          <w:t xml:space="preserve"> </w:t>
        </w:r>
        <w:smartTag w:uri="urn:schemas-microsoft-com:office:smarttags" w:element="PlaceType">
          <w:r w:rsidRPr="00091ECC">
            <w:rPr>
              <w:rFonts w:ascii="Constantia" w:hAnsi="Constantia" w:cs="Constantia"/>
              <w:smallCaps/>
              <w:sz w:val="22"/>
              <w:szCs w:val="22"/>
            </w:rPr>
            <w:t>college</w:t>
          </w:r>
        </w:smartTag>
      </w:smartTag>
      <w:r w:rsidRPr="00091ECC">
        <w:rPr>
          <w:rFonts w:ascii="Constantia" w:hAnsi="Constantia" w:cs="Constantia"/>
          <w:smallCaps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91ECC">
            <w:rPr>
              <w:rFonts w:ascii="Constantia" w:hAnsi="Constantia" w:cs="Constantia"/>
              <w:smallCaps/>
              <w:sz w:val="22"/>
              <w:szCs w:val="22"/>
            </w:rPr>
            <w:t>McKenzie</w:t>
          </w:r>
        </w:smartTag>
        <w:r w:rsidRPr="00091ECC">
          <w:rPr>
            <w:rFonts w:ascii="Constantia" w:hAnsi="Constantia" w:cs="Constantia"/>
            <w:smallCaps/>
            <w:sz w:val="22"/>
            <w:szCs w:val="22"/>
          </w:rPr>
          <w:t xml:space="preserve">, </w:t>
        </w:r>
        <w:smartTag w:uri="urn:schemas-microsoft-com:office:smarttags" w:element="State">
          <w:r w:rsidRPr="00091ECC">
            <w:rPr>
              <w:rFonts w:ascii="Constantia" w:hAnsi="Constantia" w:cs="Constantia"/>
              <w:smallCaps/>
              <w:sz w:val="22"/>
              <w:szCs w:val="22"/>
            </w:rPr>
            <w:t>TN</w:t>
          </w:r>
        </w:smartTag>
      </w:smartTag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956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>B. A., 1978, Magna Cum Laude,  Major: English,  Minor: Religion, Music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/>
        <w:rPr>
          <w:rFonts w:ascii="Constantia" w:hAnsi="Constantia" w:cs="Constantia"/>
          <w:sz w:val="22"/>
          <w:szCs w:val="22"/>
        </w:rPr>
      </w:pPr>
    </w:p>
    <w:p w:rsidR="001E383F" w:rsidRPr="00091ECC" w:rsidRDefault="001E383F" w:rsidP="00091ECC">
      <w:pPr>
        <w:pStyle w:val="Section"/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Professional Organizations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/>
        <w:rPr>
          <w:rFonts w:ascii="Constantia" w:hAnsi="Constantia" w:cs="Constantia"/>
          <w:smallCaps/>
          <w:sz w:val="22"/>
          <w:szCs w:val="22"/>
        </w:rPr>
      </w:pPr>
      <w:r w:rsidRPr="00091ECC">
        <w:rPr>
          <w:rFonts w:ascii="Constantia" w:hAnsi="Constantia" w:cs="Constantia"/>
          <w:b/>
          <w:bCs/>
          <w:sz w:val="22"/>
          <w:szCs w:val="22"/>
        </w:rPr>
        <w:fldChar w:fldCharType="begin"/>
      </w:r>
      <w:r w:rsidRPr="00091ECC">
        <w:rPr>
          <w:rFonts w:ascii="Constantia" w:hAnsi="Constantia" w:cs="Constantia"/>
          <w:b/>
          <w:bCs/>
          <w:sz w:val="22"/>
          <w:szCs w:val="22"/>
        </w:rPr>
        <w:instrText>ADVANCE \d5</w:instrText>
      </w:r>
      <w:r w:rsidRPr="00091ECC">
        <w:rPr>
          <w:rFonts w:ascii="Constantia" w:hAnsi="Constantia" w:cs="Constantia"/>
          <w:b/>
          <w:bCs/>
          <w:sz w:val="22"/>
          <w:szCs w:val="22"/>
        </w:rPr>
        <w:fldChar w:fldCharType="end"/>
      </w:r>
      <w:smartTag w:uri="urn:schemas-microsoft-com:office:smarttags" w:element="place">
        <w:smartTag w:uri="urn:schemas-microsoft-com:office:smarttags" w:element="PlaceType">
          <w:r w:rsidRPr="00091ECC">
            <w:rPr>
              <w:rFonts w:ascii="Constantia" w:hAnsi="Constantia" w:cs="Constantia"/>
              <w:smallCaps/>
              <w:sz w:val="22"/>
              <w:szCs w:val="22"/>
            </w:rPr>
            <w:t>Academy</w:t>
          </w:r>
        </w:smartTag>
        <w:r w:rsidRPr="00091ECC">
          <w:rPr>
            <w:rFonts w:ascii="Constantia" w:hAnsi="Constantia" w:cs="Constantia"/>
            <w:smallCaps/>
            <w:sz w:val="22"/>
            <w:szCs w:val="22"/>
          </w:rPr>
          <w:t xml:space="preserve"> of </w:t>
        </w:r>
        <w:smartTag w:uri="urn:schemas-microsoft-com:office:smarttags" w:element="PlaceName">
          <w:r w:rsidRPr="00091ECC">
            <w:rPr>
              <w:rFonts w:ascii="Constantia" w:hAnsi="Constantia" w:cs="Constantia"/>
              <w:smallCaps/>
              <w:sz w:val="22"/>
              <w:szCs w:val="22"/>
            </w:rPr>
            <w:t>Homiletics</w:t>
          </w:r>
        </w:smartTag>
      </w:smartTag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476"/>
        <w:rPr>
          <w:rFonts w:ascii="Constantia" w:hAnsi="Constantia" w:cs="Constantia"/>
          <w:i/>
          <w:iCs/>
          <w:smallCaps/>
          <w:sz w:val="22"/>
          <w:szCs w:val="22"/>
        </w:rPr>
      </w:pPr>
      <w:r w:rsidRPr="00091ECC">
        <w:rPr>
          <w:rFonts w:ascii="Constantia" w:hAnsi="Constantia" w:cs="Constantia"/>
          <w:i/>
          <w:iCs/>
          <w:smallCaps/>
          <w:sz w:val="22"/>
          <w:szCs w:val="22"/>
        </w:rPr>
        <w:t>Secretary, 2005-2008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40" w:firstLine="476"/>
        <w:rPr>
          <w:rFonts w:ascii="Constantia" w:hAnsi="Constantia" w:cs="Constantia"/>
          <w:i/>
          <w:iCs/>
          <w:smallCaps/>
          <w:sz w:val="22"/>
          <w:szCs w:val="22"/>
        </w:rPr>
      </w:pPr>
      <w:r w:rsidRPr="00091ECC">
        <w:rPr>
          <w:rFonts w:ascii="Constantia" w:hAnsi="Constantia" w:cs="Constantia"/>
          <w:i/>
          <w:iCs/>
          <w:smallCaps/>
          <w:sz w:val="22"/>
          <w:szCs w:val="22"/>
        </w:rPr>
        <w:t>Executive Committee Member, 1999-2001, 2005-2008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smallCaps/>
          <w:sz w:val="22"/>
          <w:szCs w:val="22"/>
        </w:rPr>
      </w:pPr>
      <w:r w:rsidRPr="00091ECC">
        <w:rPr>
          <w:rFonts w:ascii="Constantia" w:hAnsi="Constantia" w:cs="Constantia"/>
          <w:smallCaps/>
          <w:sz w:val="22"/>
          <w:szCs w:val="22"/>
        </w:rPr>
        <w:tab/>
      </w:r>
      <w:r w:rsidRPr="00091ECC">
        <w:rPr>
          <w:rFonts w:ascii="Constantia" w:hAnsi="Constantia" w:cs="Constantia"/>
          <w:smallCaps/>
          <w:sz w:val="22"/>
          <w:szCs w:val="22"/>
        </w:rPr>
        <w:tab/>
      </w:r>
      <w:r w:rsidRPr="00091ECC">
        <w:rPr>
          <w:rFonts w:ascii="Constantia" w:hAnsi="Constantia" w:cs="Constantia"/>
          <w:smallCaps/>
          <w:sz w:val="22"/>
          <w:szCs w:val="22"/>
        </w:rPr>
        <w:tab/>
        <w:t>Societas Homiletica, 1997-present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smallCaps/>
          <w:sz w:val="22"/>
          <w:szCs w:val="22"/>
        </w:rPr>
      </w:pPr>
      <w:r w:rsidRPr="00091ECC">
        <w:rPr>
          <w:rFonts w:ascii="Constantia" w:hAnsi="Constantia" w:cs="Constantia"/>
          <w:smallCaps/>
          <w:sz w:val="22"/>
          <w:szCs w:val="22"/>
        </w:rPr>
        <w:tab/>
      </w:r>
      <w:r w:rsidRPr="00091ECC">
        <w:rPr>
          <w:rFonts w:ascii="Constantia" w:hAnsi="Constantia" w:cs="Constantia"/>
          <w:smallCaps/>
          <w:sz w:val="22"/>
          <w:szCs w:val="22"/>
        </w:rPr>
        <w:tab/>
      </w:r>
      <w:r w:rsidRPr="00091ECC">
        <w:rPr>
          <w:rFonts w:ascii="Constantia" w:hAnsi="Constantia" w:cs="Constantia"/>
          <w:smallCaps/>
          <w:sz w:val="22"/>
          <w:szCs w:val="22"/>
        </w:rPr>
        <w:tab/>
        <w:t>Society of Biblical Literature, 2008-present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mallCaps/>
          <w:sz w:val="22"/>
          <w:szCs w:val="22"/>
        </w:rPr>
        <w:tab/>
      </w:r>
      <w:r w:rsidRPr="00091ECC">
        <w:rPr>
          <w:rFonts w:ascii="Constantia" w:hAnsi="Constantia" w:cs="Constantia"/>
          <w:smallCaps/>
          <w:sz w:val="22"/>
          <w:szCs w:val="22"/>
        </w:rPr>
        <w:tab/>
      </w:r>
      <w:r w:rsidRPr="00091ECC">
        <w:rPr>
          <w:rFonts w:ascii="Constantia" w:hAnsi="Constantia" w:cs="Constantia"/>
          <w:smallCaps/>
          <w:sz w:val="22"/>
          <w:szCs w:val="22"/>
        </w:rPr>
        <w:tab/>
      </w:r>
    </w:p>
    <w:p w:rsidR="001E383F" w:rsidRPr="00091ECC" w:rsidRDefault="001E383F" w:rsidP="00091ECC">
      <w:pPr>
        <w:pStyle w:val="Section"/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Ministerial standing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957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 xml:space="preserve">Ordination by Obion Presbytery of the </w:t>
      </w:r>
      <w:smartTag w:uri="urn:schemas-microsoft-com:office:smarttags" w:element="City">
        <w:smartTag w:uri="urn:schemas-microsoft-com:office:smarttags" w:element="place">
          <w:r w:rsidRPr="00091ECC">
            <w:rPr>
              <w:rFonts w:ascii="Constantia" w:hAnsi="Constantia" w:cs="Constantia"/>
              <w:sz w:val="22"/>
              <w:szCs w:val="22"/>
            </w:rPr>
            <w:t>Cumberland</w:t>
          </w:r>
        </w:smartTag>
      </w:smartTag>
      <w:r w:rsidRPr="00091ECC">
        <w:rPr>
          <w:rFonts w:ascii="Constantia" w:hAnsi="Constantia" w:cs="Constantia"/>
          <w:sz w:val="22"/>
          <w:szCs w:val="22"/>
        </w:rPr>
        <w:t xml:space="preserve"> Presbyterian Church, </w:t>
      </w:r>
      <w:smartTag w:uri="urn:schemas-microsoft-com:office:smarttags" w:element="date">
        <w:smartTagPr>
          <w:attr w:name="Month" w:val="2"/>
          <w:attr w:name="Day" w:val="1"/>
          <w:attr w:name="Year" w:val="1981"/>
        </w:smartTagPr>
        <w:r w:rsidRPr="00091ECC">
          <w:rPr>
            <w:rFonts w:ascii="Constantia" w:hAnsi="Constantia" w:cs="Constantia"/>
            <w:sz w:val="22"/>
            <w:szCs w:val="22"/>
          </w:rPr>
          <w:t>February 1, 1981</w:t>
        </w:r>
      </w:smartTag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957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 xml:space="preserve">Received by the Saint Louis Association of the Missouri Mid-South Conference of the United Church of Christ, </w:t>
      </w:r>
      <w:smartTag w:uri="urn:schemas-microsoft-com:office:smarttags" w:element="date">
        <w:smartTagPr>
          <w:attr w:name="Month" w:val="11"/>
          <w:attr w:name="Day" w:val="20"/>
          <w:attr w:name="Year" w:val="2003"/>
        </w:smartTagPr>
        <w:r w:rsidRPr="00091ECC">
          <w:rPr>
            <w:rFonts w:ascii="Constantia" w:hAnsi="Constantia" w:cs="Constantia"/>
            <w:sz w:val="22"/>
            <w:szCs w:val="22"/>
          </w:rPr>
          <w:t>November 20, 2003</w:t>
        </w:r>
      </w:smartTag>
      <w:r w:rsidRPr="00091ECC">
        <w:rPr>
          <w:rFonts w:ascii="Constantia" w:hAnsi="Constantia" w:cs="Constantia"/>
          <w:sz w:val="22"/>
          <w:szCs w:val="22"/>
        </w:rPr>
        <w:t xml:space="preserve"> 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957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 xml:space="preserve">Installed as minister of the UCC in 4-Way Covenant on </w:t>
      </w:r>
      <w:smartTag w:uri="urn:schemas-microsoft-com:office:smarttags" w:element="date">
        <w:smartTagPr>
          <w:attr w:name="Month" w:val="9"/>
          <w:attr w:name="Day" w:val="3"/>
          <w:attr w:name="Year" w:val="2006"/>
        </w:smartTagPr>
        <w:r w:rsidRPr="00091ECC">
          <w:rPr>
            <w:rFonts w:ascii="Constantia" w:hAnsi="Constantia" w:cs="Constantia"/>
            <w:sz w:val="22"/>
            <w:szCs w:val="22"/>
          </w:rPr>
          <w:t>September 3, 2006</w:t>
        </w:r>
      </w:smartTag>
      <w:r>
        <w:rPr>
          <w:rFonts w:ascii="Constantia" w:hAnsi="Constantia" w:cs="Constantia"/>
          <w:sz w:val="22"/>
          <w:szCs w:val="22"/>
        </w:rPr>
        <w:t xml:space="preserve"> at First Congregational Church</w:t>
      </w:r>
      <w:r w:rsidRPr="00091ECC">
        <w:rPr>
          <w:rFonts w:ascii="Constantia" w:hAnsi="Constantia" w:cs="Constantia"/>
          <w:sz w:val="22"/>
          <w:szCs w:val="22"/>
        </w:rPr>
        <w:t xml:space="preserve">    </w:t>
      </w:r>
    </w:p>
    <w:p w:rsidR="001E383F" w:rsidRPr="00091ECC" w:rsidRDefault="001E383F" w:rsidP="00091ECC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</w:p>
    <w:p w:rsidR="001E383F" w:rsidRDefault="001E383F" w:rsidP="00091EC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ab/>
        <w:t>Publications and Papers:</w:t>
      </w:r>
    </w:p>
    <w:p w:rsidR="001E383F" w:rsidRDefault="001E383F" w:rsidP="00091EC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</w:p>
    <w:p w:rsidR="001E383F" w:rsidRDefault="001E383F" w:rsidP="00091EC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  <w:u w:val="single"/>
        </w:rPr>
      </w:pP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  <w:u w:val="single"/>
        </w:rPr>
        <w:t>Books and Dissertation:</w:t>
      </w:r>
    </w:p>
    <w:p w:rsidR="001E383F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b/>
          <w:bCs/>
          <w:sz w:val="22"/>
          <w:szCs w:val="22"/>
        </w:rPr>
      </w:pPr>
      <w:r>
        <w:rPr>
          <w:rFonts w:ascii="Constantia" w:hAnsi="Constantia" w:cs="Constantia"/>
          <w:b/>
          <w:bCs/>
          <w:sz w:val="22"/>
          <w:szCs w:val="22"/>
        </w:rPr>
        <w:tab/>
      </w:r>
      <w:r>
        <w:rPr>
          <w:rFonts w:ascii="Constantia" w:hAnsi="Constantia" w:cs="Constantia"/>
          <w:b/>
          <w:bCs/>
          <w:sz w:val="22"/>
          <w:szCs w:val="22"/>
        </w:rPr>
        <w:tab/>
      </w:r>
    </w:p>
    <w:p w:rsidR="001E383F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b/>
          <w:bCs/>
          <w:sz w:val="22"/>
          <w:szCs w:val="22"/>
        </w:rPr>
        <w:tab/>
      </w:r>
      <w:r>
        <w:rPr>
          <w:rFonts w:ascii="Constantia" w:hAnsi="Constantia" w:cs="Constantia"/>
          <w:b/>
          <w:bCs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Sav</w:t>
      </w:r>
      <w:r w:rsidRPr="00091ECC">
        <w:rPr>
          <w:rFonts w:ascii="Constantia" w:hAnsi="Constantia" w:cs="Constantia"/>
          <w:i/>
          <w:iCs/>
          <w:sz w:val="22"/>
          <w:szCs w:val="22"/>
        </w:rPr>
        <w:t xml:space="preserve">ed From Silence: Finding Women’s Voice in Preaching, </w:t>
      </w:r>
      <w:r w:rsidRPr="00091ECC">
        <w:rPr>
          <w:rFonts w:ascii="Constantia" w:hAnsi="Constantia" w:cs="Constantia"/>
          <w:sz w:val="22"/>
          <w:szCs w:val="22"/>
        </w:rPr>
        <w:t>co-authored with Mary Donovan Turner.  St. Louis: Chalice Press, 1999.</w:t>
      </w:r>
    </w:p>
    <w:p w:rsidR="001E383F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Pr="00091ECC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 xml:space="preserve">“Shall Woman Preach? Or the Question Answered: The Ministry of Louisa M. Woosley in the Cumberland Presbyterian Church, 1887-1942" Ph.D. Dissertation, 1992.  Advisor: David G. Buttrick. </w:t>
      </w:r>
    </w:p>
    <w:p w:rsidR="001E383F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Pr="00091ECC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  <w:u w:val="single"/>
        </w:rPr>
      </w:pPr>
      <w:r w:rsidRPr="005B0FE4">
        <w:rPr>
          <w:rFonts w:ascii="Constantia" w:hAnsi="Constantia" w:cs="Constantia"/>
          <w:b/>
          <w:bCs/>
          <w:sz w:val="22"/>
          <w:szCs w:val="22"/>
        </w:rPr>
        <w:tab/>
      </w:r>
      <w:r w:rsidRPr="00091ECC">
        <w:rPr>
          <w:rFonts w:ascii="Constantia" w:hAnsi="Constantia" w:cs="Constantia"/>
          <w:b/>
          <w:bCs/>
          <w:sz w:val="22"/>
          <w:szCs w:val="22"/>
          <w:u w:val="single"/>
        </w:rPr>
        <w:t>Chapters in Books:</w:t>
      </w:r>
      <w:r w:rsidRPr="00091ECC">
        <w:rPr>
          <w:rFonts w:ascii="Constantia" w:hAnsi="Constantia" w:cs="Constantia"/>
          <w:sz w:val="22"/>
          <w:szCs w:val="22"/>
          <w:u w:val="single"/>
        </w:rPr>
        <w:t xml:space="preserve"> </w:t>
      </w:r>
    </w:p>
    <w:p w:rsidR="001E383F" w:rsidRPr="00091ECC" w:rsidRDefault="001E383F" w:rsidP="00091EC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/>
        <w:rPr>
          <w:rFonts w:ascii="Constantia" w:hAnsi="Constantia" w:cs="Constantia"/>
          <w:b w:val="0"/>
          <w:bCs w:val="0"/>
          <w:sz w:val="22"/>
          <w:szCs w:val="22"/>
        </w:rPr>
      </w:pPr>
    </w:p>
    <w:p w:rsidR="001E383F" w:rsidRDefault="001E383F" w:rsidP="00091EC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/>
        <w:rPr>
          <w:rFonts w:ascii="Constantia" w:hAnsi="Constantia" w:cs="Constantia"/>
          <w:b w:val="0"/>
          <w:bCs w:val="0"/>
          <w:sz w:val="22"/>
          <w:szCs w:val="22"/>
        </w:rPr>
      </w:pPr>
      <w:r>
        <w:rPr>
          <w:rFonts w:ascii="Constantia" w:hAnsi="Constantia" w:cs="Constantia"/>
          <w:b w:val="0"/>
          <w:bCs w:val="0"/>
          <w:sz w:val="22"/>
          <w:szCs w:val="22"/>
        </w:rPr>
        <w:tab/>
      </w:r>
      <w:r>
        <w:rPr>
          <w:rFonts w:ascii="Constantia" w:hAnsi="Constantia" w:cs="Constantia"/>
          <w:b w:val="0"/>
          <w:bCs w:val="0"/>
          <w:sz w:val="22"/>
          <w:szCs w:val="22"/>
        </w:rPr>
        <w:tab/>
      </w:r>
      <w:r w:rsidRPr="00091ECC">
        <w:rPr>
          <w:rFonts w:ascii="Constantia" w:hAnsi="Constantia" w:cs="Constantia"/>
          <w:b w:val="0"/>
          <w:bCs w:val="0"/>
          <w:sz w:val="22"/>
          <w:szCs w:val="22"/>
        </w:rPr>
        <w:t xml:space="preserve">“Advent – Christmas” </w:t>
      </w:r>
      <w:r w:rsidRPr="00091ECC">
        <w:rPr>
          <w:rFonts w:ascii="Constantia" w:hAnsi="Constantia" w:cs="Constantia"/>
          <w:b w:val="0"/>
          <w:bCs w:val="0"/>
          <w:i/>
          <w:iCs/>
          <w:sz w:val="22"/>
          <w:szCs w:val="22"/>
        </w:rPr>
        <w:t xml:space="preserve">New Proclamation: Year A, </w:t>
      </w:r>
      <w:r w:rsidRPr="00091ECC">
        <w:rPr>
          <w:rFonts w:ascii="Constantia" w:hAnsi="Constantia" w:cs="Constantia"/>
          <w:b w:val="0"/>
          <w:bCs w:val="0"/>
          <w:sz w:val="22"/>
          <w:szCs w:val="22"/>
        </w:rPr>
        <w:t>(Fortress Press, 2010).</w:t>
      </w:r>
    </w:p>
    <w:p w:rsidR="001E383F" w:rsidRDefault="001E383F" w:rsidP="00091EC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/>
        <w:rPr>
          <w:rFonts w:ascii="Constantia" w:hAnsi="Constantia" w:cs="Constantia"/>
          <w:b w:val="0"/>
          <w:bCs w:val="0"/>
          <w:sz w:val="22"/>
          <w:szCs w:val="22"/>
        </w:rPr>
      </w:pPr>
    </w:p>
    <w:p w:rsidR="001E383F" w:rsidRDefault="001E383F" w:rsidP="00091EC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/>
        <w:rPr>
          <w:rFonts w:ascii="Constantia" w:hAnsi="Constantia" w:cs="Constantia"/>
          <w:b w:val="0"/>
          <w:bCs w:val="0"/>
          <w:sz w:val="22"/>
          <w:szCs w:val="22"/>
        </w:rPr>
      </w:pPr>
      <w:r>
        <w:rPr>
          <w:rFonts w:ascii="Constantia" w:hAnsi="Constantia" w:cs="Constantia"/>
          <w:b w:val="0"/>
          <w:bCs w:val="0"/>
          <w:sz w:val="22"/>
          <w:szCs w:val="22"/>
        </w:rPr>
        <w:tab/>
      </w:r>
      <w:r>
        <w:rPr>
          <w:rFonts w:ascii="Constantia" w:hAnsi="Constantia" w:cs="Constantia"/>
          <w:b w:val="0"/>
          <w:bCs w:val="0"/>
          <w:sz w:val="22"/>
          <w:szCs w:val="22"/>
        </w:rPr>
        <w:tab/>
      </w:r>
      <w:r w:rsidRPr="00091ECC">
        <w:rPr>
          <w:rFonts w:ascii="Constantia" w:hAnsi="Constantia" w:cs="Constantia"/>
          <w:b w:val="0"/>
          <w:bCs w:val="0"/>
          <w:sz w:val="22"/>
          <w:szCs w:val="22"/>
        </w:rPr>
        <w:t xml:space="preserve">“You Don’t Have All the Answers—and That’s Okay,” in </w:t>
      </w:r>
      <w:r w:rsidRPr="00091ECC">
        <w:rPr>
          <w:rFonts w:ascii="Constantia" w:hAnsi="Constantia" w:cs="Constantia"/>
          <w:b w:val="0"/>
          <w:bCs w:val="0"/>
          <w:i/>
          <w:iCs/>
          <w:sz w:val="22"/>
          <w:szCs w:val="22"/>
        </w:rPr>
        <w:t xml:space="preserve">Best Advice: Wisdom on </w:t>
      </w:r>
      <w:r>
        <w:rPr>
          <w:rFonts w:ascii="Constantia" w:hAnsi="Constantia" w:cs="Constantia"/>
          <w:b w:val="0"/>
          <w:bCs w:val="0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b w:val="0"/>
          <w:bCs w:val="0"/>
          <w:i/>
          <w:iCs/>
          <w:sz w:val="22"/>
          <w:szCs w:val="22"/>
        </w:rPr>
        <w:t xml:space="preserve">Ministry from 30 Leading Pastors and Preachers, </w:t>
      </w:r>
      <w:r w:rsidRPr="00091ECC">
        <w:rPr>
          <w:rFonts w:ascii="Constantia" w:hAnsi="Constantia" w:cs="Constantia"/>
          <w:b w:val="0"/>
          <w:bCs w:val="0"/>
          <w:sz w:val="22"/>
          <w:szCs w:val="22"/>
        </w:rPr>
        <w:t xml:space="preserve">ed. by William J. Carl III, (Westminster John </w:t>
      </w:r>
      <w:r>
        <w:rPr>
          <w:rFonts w:ascii="Constantia" w:hAnsi="Constantia" w:cs="Constantia"/>
          <w:b w:val="0"/>
          <w:bCs w:val="0"/>
          <w:sz w:val="22"/>
          <w:szCs w:val="22"/>
        </w:rPr>
        <w:tab/>
      </w:r>
      <w:r w:rsidRPr="00091ECC">
        <w:rPr>
          <w:rFonts w:ascii="Constantia" w:hAnsi="Constantia" w:cs="Constantia"/>
          <w:b w:val="0"/>
          <w:bCs w:val="0"/>
          <w:sz w:val="22"/>
          <w:szCs w:val="22"/>
        </w:rPr>
        <w:t>Knox, 2009).</w:t>
      </w:r>
    </w:p>
    <w:p w:rsidR="001E383F" w:rsidRDefault="001E383F" w:rsidP="00091EC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/>
        <w:rPr>
          <w:rFonts w:ascii="Constantia" w:hAnsi="Constantia" w:cs="Constantia"/>
          <w:b w:val="0"/>
          <w:bCs w:val="0"/>
          <w:sz w:val="22"/>
          <w:szCs w:val="22"/>
        </w:rPr>
      </w:pPr>
    </w:p>
    <w:p w:rsidR="001E383F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b/>
          <w:bCs/>
          <w:sz w:val="22"/>
          <w:szCs w:val="22"/>
        </w:rPr>
        <w:tab/>
      </w:r>
      <w:r>
        <w:rPr>
          <w:rFonts w:ascii="Constantia" w:hAnsi="Constantia" w:cs="Constantia"/>
          <w:b/>
          <w:bCs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 xml:space="preserve">“To Die and Rise Again: Preaching the Gospel for Liberation,” in </w:t>
      </w:r>
      <w:r w:rsidRPr="00091ECC">
        <w:rPr>
          <w:rFonts w:ascii="Constantia" w:hAnsi="Constantia" w:cs="Constantia"/>
          <w:sz w:val="22"/>
          <w:szCs w:val="22"/>
          <w:u w:val="single"/>
        </w:rPr>
        <w:t>Preaching as a Theological Task</w:t>
      </w:r>
      <w:r w:rsidRPr="00091ECC">
        <w:rPr>
          <w:rFonts w:ascii="Constantia" w:hAnsi="Constantia" w:cs="Constantia"/>
          <w:sz w:val="22"/>
          <w:szCs w:val="22"/>
        </w:rPr>
        <w:t>, ed. By Thomas Long and Edward Farley , Westminster/John Knox Press, 1996.</w:t>
      </w:r>
    </w:p>
    <w:p w:rsidR="001E383F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b/>
          <w:bCs/>
          <w:sz w:val="22"/>
          <w:szCs w:val="22"/>
          <w:u w:val="single"/>
        </w:rPr>
      </w:pPr>
      <w:r w:rsidRPr="005B0FE4">
        <w:rPr>
          <w:rFonts w:ascii="Constantia" w:hAnsi="Constantia" w:cs="Constantia"/>
          <w:b/>
          <w:bCs/>
          <w:sz w:val="22"/>
          <w:szCs w:val="22"/>
        </w:rPr>
        <w:tab/>
      </w:r>
      <w:r>
        <w:rPr>
          <w:rFonts w:ascii="Constantia" w:hAnsi="Constantia" w:cs="Constantia"/>
          <w:b/>
          <w:bCs/>
          <w:sz w:val="22"/>
          <w:szCs w:val="22"/>
          <w:u w:val="single"/>
        </w:rPr>
        <w:t>Articles:</w:t>
      </w:r>
    </w:p>
    <w:p w:rsidR="001E383F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b/>
          <w:bCs/>
          <w:sz w:val="22"/>
          <w:szCs w:val="22"/>
          <w:u w:val="single"/>
        </w:rPr>
      </w:pPr>
    </w:p>
    <w:p w:rsidR="001E383F" w:rsidRPr="00091ECC" w:rsidRDefault="001E383F" w:rsidP="003F64B9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 xml:space="preserve">“Preaching the Text” on John 6:24-25; John 6:35, 41-51; John 6:51-58; John </w:t>
      </w:r>
      <w:smartTag w:uri="urn:schemas-microsoft-com:office:smarttags" w:element="time">
        <w:smartTagPr>
          <w:attr w:name="Hour" w:val="18"/>
          <w:attr w:name="Minute" w:val="56"/>
        </w:smartTagPr>
        <w:r w:rsidRPr="00091ECC">
          <w:rPr>
            <w:rFonts w:ascii="Constantia" w:hAnsi="Constantia" w:cs="Constantia"/>
            <w:sz w:val="22"/>
            <w:szCs w:val="22"/>
          </w:rPr>
          <w:t>6:56</w:t>
        </w:r>
      </w:smartTag>
      <w:r w:rsidRPr="00091ECC">
        <w:rPr>
          <w:rFonts w:ascii="Constantia" w:hAnsi="Constantia" w:cs="Constantia"/>
          <w:sz w:val="22"/>
          <w:szCs w:val="22"/>
        </w:rPr>
        <w:t xml:space="preserve">-69 in </w:t>
      </w:r>
      <w:r w:rsidRPr="00091ECC">
        <w:rPr>
          <w:rFonts w:ascii="Constantia" w:hAnsi="Constantia" w:cs="Constantia"/>
          <w:i/>
          <w:iCs/>
          <w:sz w:val="22"/>
          <w:szCs w:val="22"/>
        </w:rPr>
        <w:t xml:space="preserve">Lectionary Homiletics, </w:t>
      </w:r>
      <w:r w:rsidRPr="00091ECC">
        <w:rPr>
          <w:rFonts w:ascii="Constantia" w:hAnsi="Constantia" w:cs="Constantia"/>
          <w:sz w:val="22"/>
          <w:szCs w:val="22"/>
        </w:rPr>
        <w:t xml:space="preserve">August, 2009. </w:t>
      </w:r>
    </w:p>
    <w:p w:rsidR="001E383F" w:rsidRPr="00091ECC" w:rsidRDefault="001E383F" w:rsidP="003F64B9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/>
        <w:jc w:val="both"/>
        <w:rPr>
          <w:rFonts w:ascii="Constantia" w:hAnsi="Constantia" w:cs="Constantia"/>
          <w:sz w:val="22"/>
          <w:szCs w:val="22"/>
        </w:rPr>
      </w:pPr>
    </w:p>
    <w:p w:rsidR="001E383F" w:rsidRPr="00091ECC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“7</w:t>
      </w:r>
      <w:r w:rsidRPr="00091ECC">
        <w:rPr>
          <w:rFonts w:ascii="Constantia" w:hAnsi="Constantia" w:cs="Constantia"/>
          <w:sz w:val="22"/>
          <w:szCs w:val="22"/>
          <w:vertAlign w:val="superscript"/>
        </w:rPr>
        <w:t>th</w:t>
      </w:r>
      <w:r w:rsidRPr="00091ECC">
        <w:rPr>
          <w:rFonts w:ascii="Constantia" w:hAnsi="Constantia" w:cs="Constantia"/>
          <w:sz w:val="22"/>
          <w:szCs w:val="22"/>
        </w:rPr>
        <w:t xml:space="preserve"> Sunday after Epiphany: II Cor. </w:t>
      </w:r>
      <w:smartTag w:uri="urn:schemas-microsoft-com:office:smarttags" w:element="time">
        <w:smartTagPr>
          <w:attr w:name="Hour" w:val="13"/>
          <w:attr w:name="Minute" w:val="18"/>
        </w:smartTagPr>
        <w:r w:rsidRPr="00091ECC">
          <w:rPr>
            <w:rFonts w:ascii="Constantia" w:hAnsi="Constantia" w:cs="Constantia"/>
            <w:sz w:val="22"/>
            <w:szCs w:val="22"/>
          </w:rPr>
          <w:t>1:18</w:t>
        </w:r>
      </w:smartTag>
      <w:r w:rsidRPr="00091ECC">
        <w:rPr>
          <w:rFonts w:ascii="Constantia" w:hAnsi="Constantia" w:cs="Constantia"/>
          <w:sz w:val="22"/>
          <w:szCs w:val="22"/>
        </w:rPr>
        <w:t>-22”; 8</w:t>
      </w:r>
      <w:r w:rsidRPr="00091ECC">
        <w:rPr>
          <w:rFonts w:ascii="Constantia" w:hAnsi="Constantia" w:cs="Constantia"/>
          <w:sz w:val="22"/>
          <w:szCs w:val="22"/>
          <w:vertAlign w:val="superscript"/>
        </w:rPr>
        <w:t>th</w:t>
      </w:r>
      <w:r w:rsidRPr="00091ECC">
        <w:rPr>
          <w:rFonts w:ascii="Constantia" w:hAnsi="Constantia" w:cs="Constantia"/>
          <w:sz w:val="22"/>
          <w:szCs w:val="22"/>
        </w:rPr>
        <w:t xml:space="preserve"> Sunday after Epiphany: II Cor. 3:1-6”; 9</w:t>
      </w:r>
      <w:r w:rsidRPr="00091ECC">
        <w:rPr>
          <w:rFonts w:ascii="Constantia" w:hAnsi="Constantia" w:cs="Constantia"/>
          <w:sz w:val="22"/>
          <w:szCs w:val="22"/>
          <w:vertAlign w:val="superscript"/>
        </w:rPr>
        <w:t>th</w:t>
      </w:r>
      <w:r w:rsidRPr="00091ECC">
        <w:rPr>
          <w:rFonts w:ascii="Constantia" w:hAnsi="Constantia" w:cs="Constantia"/>
          <w:sz w:val="22"/>
          <w:szCs w:val="22"/>
        </w:rPr>
        <w:t xml:space="preserve"> Sunday after Epiphany: II Cor. 4:5-12” in </w:t>
      </w:r>
      <w:r w:rsidRPr="00091ECC">
        <w:rPr>
          <w:rFonts w:ascii="Constantia" w:hAnsi="Constantia" w:cs="Constantia"/>
          <w:i/>
          <w:iCs/>
          <w:sz w:val="22"/>
          <w:szCs w:val="22"/>
        </w:rPr>
        <w:t xml:space="preserve">Feasting on the Word: Preaching the Revised Common Lectionary, Year B: Vol. 1 </w:t>
      </w:r>
      <w:r w:rsidRPr="00091ECC">
        <w:rPr>
          <w:rFonts w:ascii="Constantia" w:hAnsi="Constantia" w:cs="Constantia"/>
          <w:sz w:val="22"/>
          <w:szCs w:val="22"/>
        </w:rPr>
        <w:t xml:space="preserve">ed. David Bartlett and Barbara Brown Taylor, (Westminster, John Knox Press, 2008). </w:t>
      </w:r>
    </w:p>
    <w:p w:rsidR="001E383F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 xml:space="preserve">Four essays on Preaching the Lesson for </w:t>
      </w:r>
      <w:r w:rsidRPr="00091ECC">
        <w:rPr>
          <w:rFonts w:ascii="Constantia" w:hAnsi="Constantia" w:cs="Constantia"/>
          <w:i/>
          <w:iCs/>
          <w:sz w:val="22"/>
          <w:szCs w:val="22"/>
        </w:rPr>
        <w:t xml:space="preserve">Lectionary Homiletics, </w:t>
      </w:r>
      <w:r w:rsidRPr="00091ECC">
        <w:rPr>
          <w:rFonts w:ascii="Constantia" w:hAnsi="Constantia" w:cs="Constantia"/>
          <w:sz w:val="22"/>
          <w:szCs w:val="22"/>
        </w:rPr>
        <w:t>August, 2001.</w:t>
      </w:r>
    </w:p>
    <w:p w:rsidR="001E383F" w:rsidRPr="00091ECC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 xml:space="preserve"> </w:t>
      </w: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 xml:space="preserve">“Set in Motion: The Story of Transitions at Memphis Theological Seminary” </w:t>
      </w:r>
      <w:r w:rsidRPr="00091ECC">
        <w:rPr>
          <w:rFonts w:ascii="Constantia" w:hAnsi="Constantia" w:cs="Constantia"/>
          <w:i/>
          <w:iCs/>
          <w:sz w:val="22"/>
          <w:szCs w:val="22"/>
        </w:rPr>
        <w:t xml:space="preserve">Theological Education, </w:t>
      </w:r>
      <w:r w:rsidRPr="00091ECC">
        <w:rPr>
          <w:rFonts w:ascii="Constantia" w:hAnsi="Constantia" w:cs="Constantia"/>
          <w:sz w:val="22"/>
          <w:szCs w:val="22"/>
        </w:rPr>
        <w:t>Vol. 35, No. 1 (1998), 49-57.</w:t>
      </w:r>
    </w:p>
    <w:p w:rsidR="001E383F" w:rsidRPr="00091ECC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 xml:space="preserve">“Illustrations from History” (series of 12 articles) </w:t>
      </w:r>
      <w:r w:rsidRPr="00091ECC">
        <w:rPr>
          <w:rFonts w:ascii="Constantia" w:hAnsi="Constantia" w:cs="Constantia"/>
          <w:sz w:val="22"/>
          <w:szCs w:val="22"/>
          <w:u w:val="single"/>
        </w:rPr>
        <w:t>Pulpit Digest</w:t>
      </w:r>
      <w:r w:rsidRPr="00091ECC">
        <w:rPr>
          <w:rFonts w:ascii="Constantia" w:hAnsi="Constantia" w:cs="Constantia"/>
          <w:sz w:val="22"/>
          <w:szCs w:val="22"/>
        </w:rPr>
        <w:t>, Logos Publications, 1996-1997.</w:t>
      </w:r>
    </w:p>
    <w:p w:rsidR="001E383F" w:rsidRPr="00091ECC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 xml:space="preserve"> </w:t>
      </w: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 xml:space="preserve">“Holy Thursday” and “Good Friday” in </w:t>
      </w:r>
      <w:r w:rsidRPr="00091ECC">
        <w:rPr>
          <w:rFonts w:ascii="Constantia" w:hAnsi="Constantia" w:cs="Constantia"/>
          <w:sz w:val="22"/>
          <w:szCs w:val="22"/>
          <w:u w:val="single"/>
        </w:rPr>
        <w:t>The Abingdon Women’s Preaching Annual:Series 1 - Yr. B</w:t>
      </w:r>
      <w:r w:rsidRPr="00091ECC">
        <w:rPr>
          <w:rFonts w:ascii="Constantia" w:hAnsi="Constantia" w:cs="Constantia"/>
          <w:sz w:val="22"/>
          <w:szCs w:val="22"/>
        </w:rPr>
        <w:t>, ed. Jana L. Childers and Lucy A. Rose, Abingdon, 1996.</w:t>
      </w:r>
    </w:p>
    <w:p w:rsidR="001E383F" w:rsidRPr="00091ECC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b/>
          <w:bCs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 xml:space="preserve">“Shall Woman Preach?  Louisa Woosley and the Cumberland Presbyterian Church” </w:t>
      </w:r>
      <w:r w:rsidRPr="00091ECC">
        <w:rPr>
          <w:rFonts w:ascii="Constantia" w:hAnsi="Constantia" w:cs="Constantia"/>
          <w:sz w:val="22"/>
          <w:szCs w:val="22"/>
          <w:u w:val="single"/>
        </w:rPr>
        <w:t>American Presbyterians</w:t>
      </w:r>
      <w:r w:rsidRPr="00091ECC">
        <w:rPr>
          <w:rFonts w:ascii="Constantia" w:hAnsi="Constantia" w:cs="Constantia"/>
          <w:sz w:val="22"/>
          <w:szCs w:val="22"/>
        </w:rPr>
        <w:t xml:space="preserve">, Winter 1993. </w:t>
      </w:r>
    </w:p>
    <w:p w:rsidR="001E383F" w:rsidRPr="00091ECC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 xml:space="preserve">“The Sixth Sunday After Epiphany” a commentary on lectionary texts for </w:t>
      </w:r>
      <w:r w:rsidRPr="00091ECC">
        <w:rPr>
          <w:rFonts w:ascii="Constantia" w:hAnsi="Constantia" w:cs="Constantia"/>
          <w:sz w:val="22"/>
          <w:szCs w:val="22"/>
          <w:u w:val="single"/>
        </w:rPr>
        <w:t>Word and Witness</w:t>
      </w:r>
      <w:r w:rsidRPr="00091ECC">
        <w:rPr>
          <w:rFonts w:ascii="Constantia" w:hAnsi="Constantia" w:cs="Constantia"/>
          <w:sz w:val="22"/>
          <w:szCs w:val="22"/>
        </w:rPr>
        <w:t>, Winter 1990.</w:t>
      </w:r>
    </w:p>
    <w:p w:rsidR="001E383F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b/>
          <w:bCs/>
          <w:sz w:val="22"/>
          <w:szCs w:val="22"/>
        </w:rPr>
      </w:pPr>
      <w:r w:rsidRPr="005B0FE4">
        <w:rPr>
          <w:rFonts w:ascii="Constantia" w:hAnsi="Constantia" w:cs="Constantia"/>
          <w:b/>
          <w:bCs/>
          <w:sz w:val="22"/>
          <w:szCs w:val="22"/>
        </w:rPr>
        <w:tab/>
      </w:r>
      <w:r w:rsidRPr="005B0FE4">
        <w:rPr>
          <w:rFonts w:ascii="Constantia" w:hAnsi="Constantia" w:cs="Constantia"/>
          <w:b/>
          <w:bCs/>
          <w:sz w:val="22"/>
          <w:szCs w:val="22"/>
          <w:u w:val="single"/>
        </w:rPr>
        <w:t>Lectures, Papers and Presentations</w:t>
      </w:r>
      <w:r>
        <w:rPr>
          <w:rFonts w:ascii="Constantia" w:hAnsi="Constantia" w:cs="Constantia"/>
          <w:b/>
          <w:bCs/>
          <w:sz w:val="22"/>
          <w:szCs w:val="22"/>
        </w:rPr>
        <w:t>:</w:t>
      </w:r>
    </w:p>
    <w:p w:rsidR="001E383F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b/>
          <w:bCs/>
          <w:sz w:val="22"/>
          <w:szCs w:val="22"/>
        </w:rPr>
      </w:pPr>
    </w:p>
    <w:p w:rsidR="001E383F" w:rsidRPr="00091ECC" w:rsidRDefault="001E383F" w:rsidP="003F64B9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 xml:space="preserve">Lecture on Preaching in the Post-Modern Era, Turner Center for Church Leadership, Vanderbilt Divinity School, October, 2007. </w:t>
      </w:r>
    </w:p>
    <w:p w:rsidR="001E383F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b/>
          <w:bCs/>
          <w:sz w:val="22"/>
          <w:szCs w:val="22"/>
        </w:rPr>
      </w:pPr>
    </w:p>
    <w:p w:rsidR="001E383F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 xml:space="preserve">“Evangelism, Gender and Calling: Theological Foundations of Woosley’s Ministry” Paper presented to the Memphis Theological Seminary community in honor of the anniversary of Louisa M. Woosley’s ordination, </w:t>
      </w:r>
      <w:smartTag w:uri="urn:schemas-microsoft-com:office:smarttags" w:element="date">
        <w:smartTagPr>
          <w:attr w:name="Month" w:val="11"/>
          <w:attr w:name="Day" w:val="5"/>
          <w:attr w:name="Year" w:val="1993"/>
        </w:smartTagPr>
        <w:r w:rsidRPr="00091ECC">
          <w:rPr>
            <w:rFonts w:ascii="Constantia" w:hAnsi="Constantia" w:cs="Constantia"/>
            <w:sz w:val="22"/>
            <w:szCs w:val="22"/>
          </w:rPr>
          <w:t>November 5, 1993</w:t>
        </w:r>
      </w:smartTag>
      <w:r w:rsidRPr="00091ECC">
        <w:rPr>
          <w:rFonts w:ascii="Constantia" w:hAnsi="Constantia" w:cs="Constantia"/>
          <w:sz w:val="22"/>
          <w:szCs w:val="22"/>
        </w:rPr>
        <w:t>.</w:t>
      </w:r>
    </w:p>
    <w:p w:rsidR="001E383F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</w:rPr>
      </w:pP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  <w:r w:rsidRPr="003F64B9">
        <w:rPr>
          <w:rFonts w:ascii="Constantia" w:hAnsi="Constantia" w:cs="Constantia"/>
          <w:sz w:val="22"/>
          <w:szCs w:val="22"/>
        </w:rPr>
        <w:t>Staley Distinguished Christian Scholar Lectures, Bethel College, Fall, 1988</w:t>
      </w:r>
      <w:r w:rsidRPr="00091ECC">
        <w:rPr>
          <w:rFonts w:ascii="Constantia" w:hAnsi="Constantia" w:cs="Constantia"/>
        </w:rPr>
        <w:t>.</w:t>
      </w:r>
    </w:p>
    <w:p w:rsidR="001E383F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</w:rPr>
      </w:pPr>
    </w:p>
    <w:p w:rsidR="001E383F" w:rsidRPr="003F64B9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b/>
          <w:bCs/>
          <w:sz w:val="22"/>
          <w:szCs w:val="22"/>
          <w:u w:val="single"/>
        </w:rPr>
      </w:pPr>
      <w:r w:rsidRPr="005B0FE4">
        <w:rPr>
          <w:rFonts w:ascii="Constantia" w:hAnsi="Constantia" w:cs="Constantia"/>
          <w:b/>
          <w:bCs/>
        </w:rPr>
        <w:tab/>
      </w:r>
      <w:r>
        <w:rPr>
          <w:rFonts w:ascii="Constantia" w:hAnsi="Constantia" w:cs="Constantia"/>
          <w:b/>
          <w:bCs/>
          <w:u w:val="single"/>
        </w:rPr>
        <w:t>Book Reviews:</w:t>
      </w:r>
    </w:p>
    <w:p w:rsidR="001E383F" w:rsidRPr="00091ECC" w:rsidRDefault="001E383F" w:rsidP="003F64B9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/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b/>
          <w:bCs/>
          <w:sz w:val="22"/>
          <w:szCs w:val="22"/>
        </w:rPr>
        <w:fldChar w:fldCharType="begin"/>
      </w:r>
      <w:r w:rsidRPr="00091ECC">
        <w:rPr>
          <w:rFonts w:ascii="Constantia" w:hAnsi="Constantia" w:cs="Constantia"/>
          <w:b/>
          <w:bCs/>
          <w:sz w:val="22"/>
          <w:szCs w:val="22"/>
        </w:rPr>
        <w:instrText>ADVANCE \d5</w:instrText>
      </w:r>
      <w:r w:rsidRPr="00091ECC">
        <w:rPr>
          <w:rFonts w:ascii="Constantia" w:hAnsi="Constantia" w:cs="Constantia"/>
          <w:b/>
          <w:bCs/>
          <w:sz w:val="22"/>
          <w:szCs w:val="22"/>
        </w:rPr>
        <w:fldChar w:fldCharType="end"/>
      </w:r>
      <w:r w:rsidRPr="00091ECC">
        <w:rPr>
          <w:rFonts w:ascii="Constantia" w:hAnsi="Constantia" w:cs="Constantia"/>
          <w:sz w:val="22"/>
          <w:szCs w:val="22"/>
        </w:rPr>
        <w:t xml:space="preserve">Book review.  </w:t>
      </w:r>
      <w:r w:rsidRPr="00091ECC">
        <w:rPr>
          <w:rFonts w:ascii="Constantia" w:hAnsi="Constantia" w:cs="Constantia"/>
          <w:i/>
          <w:iCs/>
          <w:sz w:val="22"/>
          <w:szCs w:val="22"/>
        </w:rPr>
        <w:t xml:space="preserve">Prophetic Preaching: A Pastoral Approach </w:t>
      </w:r>
      <w:r w:rsidRPr="00091ECC">
        <w:rPr>
          <w:rFonts w:ascii="Constantia" w:hAnsi="Constantia" w:cs="Constantia"/>
          <w:sz w:val="22"/>
          <w:szCs w:val="22"/>
        </w:rPr>
        <w:t xml:space="preserve">by Leonora Tubbs Tisdale for the journal </w:t>
      </w:r>
      <w:r w:rsidRPr="00091ECC">
        <w:rPr>
          <w:rFonts w:ascii="Constantia" w:hAnsi="Constantia" w:cs="Constantia"/>
          <w:i/>
          <w:iCs/>
          <w:sz w:val="22"/>
          <w:szCs w:val="22"/>
        </w:rPr>
        <w:t xml:space="preserve">Homiletic </w:t>
      </w:r>
      <w:r w:rsidRPr="00091ECC">
        <w:rPr>
          <w:rFonts w:ascii="Constantia" w:hAnsi="Constantia" w:cs="Constantia"/>
          <w:sz w:val="22"/>
          <w:szCs w:val="22"/>
        </w:rPr>
        <w:t>Vol. 35, No. 2, (2010)</w:t>
      </w:r>
      <w:r w:rsidRPr="00091ECC">
        <w:rPr>
          <w:rFonts w:ascii="Constantia" w:hAnsi="Constantia" w:cs="Constantia"/>
          <w:i/>
          <w:iCs/>
          <w:sz w:val="22"/>
          <w:szCs w:val="22"/>
        </w:rPr>
        <w:t xml:space="preserve">. </w:t>
      </w:r>
    </w:p>
    <w:p w:rsidR="001E383F" w:rsidRPr="00091ECC" w:rsidRDefault="001E383F" w:rsidP="008F53AA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/>
        <w:rPr>
          <w:rFonts w:ascii="Constantia" w:hAnsi="Constantia" w:cs="Constantia"/>
          <w:sz w:val="22"/>
          <w:szCs w:val="22"/>
        </w:rPr>
      </w:pPr>
    </w:p>
    <w:p w:rsidR="001E383F" w:rsidRPr="00091ECC" w:rsidRDefault="001E383F" w:rsidP="008F53AA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 xml:space="preserve">Book review.  </w:t>
      </w:r>
      <w:r w:rsidRPr="00091ECC">
        <w:rPr>
          <w:rFonts w:ascii="Constantia" w:hAnsi="Constantia" w:cs="Constantia"/>
          <w:i/>
          <w:iCs/>
          <w:sz w:val="22"/>
          <w:szCs w:val="22"/>
        </w:rPr>
        <w:t xml:space="preserve">The Healing Word: Preaching and Teaching Health Ministry </w:t>
      </w:r>
      <w:r w:rsidRPr="00091ECC">
        <w:rPr>
          <w:rFonts w:ascii="Constantia" w:hAnsi="Constantia" w:cs="Constantia"/>
          <w:sz w:val="22"/>
          <w:szCs w:val="22"/>
        </w:rPr>
        <w:t xml:space="preserve">by Deborah L. Patterson for the journal </w:t>
      </w:r>
      <w:r w:rsidRPr="00091ECC">
        <w:rPr>
          <w:rFonts w:ascii="Constantia" w:hAnsi="Constantia" w:cs="Constantia"/>
          <w:i/>
          <w:iCs/>
          <w:sz w:val="22"/>
          <w:szCs w:val="22"/>
        </w:rPr>
        <w:t xml:space="preserve">Homiletic </w:t>
      </w:r>
      <w:r w:rsidRPr="00091ECC">
        <w:rPr>
          <w:rFonts w:ascii="Constantia" w:hAnsi="Constantia" w:cs="Constantia"/>
          <w:sz w:val="22"/>
          <w:szCs w:val="22"/>
        </w:rPr>
        <w:t>Vol. 35, No. 2, (2010)</w:t>
      </w:r>
      <w:r w:rsidRPr="00091ECC">
        <w:rPr>
          <w:rFonts w:ascii="Constantia" w:hAnsi="Constantia" w:cs="Constantia"/>
          <w:i/>
          <w:iCs/>
          <w:sz w:val="22"/>
          <w:szCs w:val="22"/>
        </w:rPr>
        <w:t xml:space="preserve">. </w:t>
      </w:r>
    </w:p>
    <w:p w:rsidR="001E383F" w:rsidRDefault="001E383F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 xml:space="preserve">Book review. </w:t>
      </w:r>
      <w:r w:rsidRPr="00091ECC">
        <w:rPr>
          <w:rFonts w:ascii="Constantia" w:hAnsi="Constantia" w:cs="Constantia"/>
          <w:i/>
          <w:iCs/>
          <w:sz w:val="22"/>
          <w:szCs w:val="22"/>
        </w:rPr>
        <w:t xml:space="preserve">Voicing the Vision: Imagination and Prophetic Preaching </w:t>
      </w:r>
      <w:r w:rsidRPr="00091ECC">
        <w:rPr>
          <w:rFonts w:ascii="Constantia" w:hAnsi="Constantia" w:cs="Constantia"/>
          <w:sz w:val="22"/>
          <w:szCs w:val="22"/>
        </w:rPr>
        <w:t xml:space="preserve">by Linda Clader (Morehouse Press, 2003). </w:t>
      </w:r>
    </w:p>
    <w:p w:rsidR="001E383F" w:rsidRPr="00091ECC" w:rsidRDefault="001E383F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 xml:space="preserve">Book review. </w:t>
      </w:r>
      <w:r w:rsidRPr="00091ECC">
        <w:rPr>
          <w:rFonts w:ascii="Constantia" w:hAnsi="Constantia" w:cs="Constantia"/>
          <w:i/>
          <w:iCs/>
          <w:sz w:val="22"/>
          <w:szCs w:val="22"/>
        </w:rPr>
        <w:t xml:space="preserve">Transforming the Stone: Preaching through Resistance to Change </w:t>
      </w:r>
      <w:r w:rsidRPr="00091ECC">
        <w:rPr>
          <w:rFonts w:ascii="Constantia" w:hAnsi="Constantia" w:cs="Constantia"/>
          <w:sz w:val="22"/>
          <w:szCs w:val="22"/>
        </w:rPr>
        <w:t xml:space="preserve">by Barbara Lundblad, (Abingdon, 2001). </w:t>
      </w:r>
    </w:p>
    <w:p w:rsidR="001E383F" w:rsidRPr="00091ECC" w:rsidRDefault="001E383F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 xml:space="preserve">Book Review.  </w:t>
      </w:r>
      <w:r w:rsidRPr="00091ECC">
        <w:rPr>
          <w:rFonts w:ascii="Constantia" w:hAnsi="Constantia" w:cs="Constantia"/>
          <w:i/>
          <w:iCs/>
          <w:sz w:val="22"/>
          <w:szCs w:val="22"/>
        </w:rPr>
        <w:t xml:space="preserve">Contemporary African American Preaching: Diversity in Theory and Style </w:t>
      </w:r>
      <w:r w:rsidRPr="00091ECC">
        <w:rPr>
          <w:rFonts w:ascii="Constantia" w:hAnsi="Constantia" w:cs="Constantia"/>
          <w:sz w:val="22"/>
          <w:szCs w:val="22"/>
        </w:rPr>
        <w:t xml:space="preserve">by Susan Bond, (Chalice, 2003). </w:t>
      </w:r>
    </w:p>
    <w:p w:rsidR="001E383F" w:rsidRDefault="001E383F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 xml:space="preserve">Book note on </w:t>
      </w:r>
      <w:r w:rsidRPr="00091ECC">
        <w:rPr>
          <w:rFonts w:ascii="Constantia" w:hAnsi="Constantia" w:cs="Constantia"/>
          <w:sz w:val="22"/>
          <w:szCs w:val="22"/>
          <w:u w:val="single"/>
        </w:rPr>
        <w:t>The Concise Encyclopedia of Preaching</w:t>
      </w:r>
      <w:r w:rsidRPr="00091ECC">
        <w:rPr>
          <w:rFonts w:ascii="Constantia" w:hAnsi="Constantia" w:cs="Constantia"/>
          <w:sz w:val="22"/>
          <w:szCs w:val="22"/>
        </w:rPr>
        <w:t xml:space="preserve">, ed. Richard Lischer and William Willimon, for </w:t>
      </w:r>
      <w:r w:rsidRPr="00091ECC">
        <w:rPr>
          <w:rFonts w:ascii="Constantia" w:hAnsi="Constantia" w:cs="Constantia"/>
          <w:sz w:val="22"/>
          <w:szCs w:val="22"/>
          <w:u w:val="single"/>
        </w:rPr>
        <w:t>Religious Studies Review</w:t>
      </w:r>
      <w:r w:rsidRPr="00091ECC">
        <w:rPr>
          <w:rFonts w:ascii="Constantia" w:hAnsi="Constantia" w:cs="Constantia"/>
          <w:sz w:val="22"/>
          <w:szCs w:val="22"/>
        </w:rPr>
        <w:t xml:space="preserve">, 1996. </w:t>
      </w:r>
    </w:p>
    <w:p w:rsidR="001E383F" w:rsidRDefault="001E383F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 xml:space="preserve">Book review,  </w:t>
      </w:r>
      <w:r w:rsidRPr="00091ECC">
        <w:rPr>
          <w:rFonts w:ascii="Constantia" w:hAnsi="Constantia" w:cs="Constantia"/>
          <w:sz w:val="22"/>
          <w:szCs w:val="22"/>
          <w:u w:val="single"/>
        </w:rPr>
        <w:t>A Captive Voice: the Liberation of Preaching</w:t>
      </w:r>
      <w:r w:rsidRPr="00091ECC">
        <w:rPr>
          <w:rFonts w:ascii="Constantia" w:hAnsi="Constantia" w:cs="Constantia"/>
          <w:sz w:val="22"/>
          <w:szCs w:val="22"/>
        </w:rPr>
        <w:t xml:space="preserve"> by David G. Buttrick, in </w:t>
      </w:r>
      <w:r w:rsidRPr="00091ECC">
        <w:rPr>
          <w:rFonts w:ascii="Constantia" w:hAnsi="Constantia" w:cs="Constantia"/>
          <w:sz w:val="22"/>
          <w:szCs w:val="22"/>
          <w:u w:val="single"/>
        </w:rPr>
        <w:t>Memphis Theological Seminary Journal</w:t>
      </w:r>
      <w:r w:rsidRPr="00091ECC">
        <w:rPr>
          <w:rFonts w:ascii="Constantia" w:hAnsi="Constantia" w:cs="Constantia"/>
          <w:sz w:val="22"/>
          <w:szCs w:val="22"/>
        </w:rPr>
        <w:t xml:space="preserve"> Volume XXXIII, Spring 1995, 42-45.</w:t>
      </w:r>
    </w:p>
    <w:p w:rsidR="001E383F" w:rsidRPr="00091ECC" w:rsidRDefault="001E383F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</w:p>
    <w:p w:rsidR="001E383F" w:rsidRPr="005B0FE4" w:rsidRDefault="001E383F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b/>
          <w:bCs/>
          <w:sz w:val="22"/>
          <w:szCs w:val="22"/>
          <w:u w:val="single"/>
        </w:rPr>
      </w:pPr>
      <w:r>
        <w:rPr>
          <w:rFonts w:ascii="Constantia" w:hAnsi="Constantia" w:cs="Constantia"/>
          <w:b/>
          <w:bCs/>
          <w:sz w:val="22"/>
          <w:szCs w:val="22"/>
          <w:u w:val="single"/>
        </w:rPr>
        <w:t>Liturgical Resources and Sermons:</w:t>
      </w:r>
    </w:p>
    <w:p w:rsidR="001E383F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  <w:t xml:space="preserve">“Micah 6:1-8 – A Homily,” </w:t>
      </w:r>
      <w:r>
        <w:rPr>
          <w:rFonts w:ascii="Constantia" w:hAnsi="Constantia" w:cs="Constantia"/>
          <w:i/>
          <w:iCs/>
          <w:sz w:val="22"/>
          <w:szCs w:val="22"/>
        </w:rPr>
        <w:t xml:space="preserve">Ecumenical Trends, </w:t>
      </w:r>
      <w:r>
        <w:rPr>
          <w:rFonts w:ascii="Constantia" w:hAnsi="Constantia" w:cs="Constantia"/>
          <w:sz w:val="22"/>
          <w:szCs w:val="22"/>
        </w:rPr>
        <w:t xml:space="preserve">Vol. 42, No. 1 (January 2013).  </w:t>
      </w:r>
    </w:p>
    <w:p w:rsidR="001E383F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  <w:t xml:space="preserve">“Luke 1:5-24 – A Sermon,” Calvary Episcopal Church Lenten Preaching Series, March 9, 2012. </w:t>
      </w:r>
    </w:p>
    <w:p w:rsidR="001E383F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 xml:space="preserve">Choral anthem for SATB, “Gather Us God,” Performed by choir at First Congregational Church on </w:t>
      </w:r>
      <w:smartTag w:uri="urn:schemas-microsoft-com:office:smarttags" w:element="date">
        <w:smartTagPr>
          <w:attr w:name="Month" w:val="11"/>
          <w:attr w:name="Day" w:val="23"/>
          <w:attr w:name="Year" w:val="2003"/>
        </w:smartTagPr>
        <w:r w:rsidRPr="00091ECC">
          <w:rPr>
            <w:rFonts w:ascii="Constantia" w:hAnsi="Constantia" w:cs="Constantia"/>
            <w:sz w:val="22"/>
            <w:szCs w:val="22"/>
          </w:rPr>
          <w:t>11/23/03</w:t>
        </w:r>
      </w:smartTag>
    </w:p>
    <w:p w:rsidR="001E383F" w:rsidRPr="00091ECC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 xml:space="preserve">Hymn, “Gather Us, God,” </w:t>
      </w:r>
      <w:r w:rsidRPr="00091ECC">
        <w:rPr>
          <w:rFonts w:ascii="Constantia" w:hAnsi="Constantia" w:cs="Constantia"/>
          <w:i/>
          <w:iCs/>
          <w:sz w:val="22"/>
          <w:szCs w:val="22"/>
        </w:rPr>
        <w:t>The Cumberland Presbyterian</w:t>
      </w:r>
      <w:r w:rsidRPr="00091ECC">
        <w:rPr>
          <w:rFonts w:ascii="Constantia" w:hAnsi="Constantia" w:cs="Constantia"/>
          <w:sz w:val="22"/>
          <w:szCs w:val="22"/>
        </w:rPr>
        <w:t>, October 1997.</w:t>
      </w:r>
    </w:p>
    <w:p w:rsidR="001E383F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Pr="00091ECC" w:rsidRDefault="001E383F" w:rsidP="008F53AA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 xml:space="preserve">“I Dream a World” (sermon)  </w:t>
      </w:r>
      <w:r w:rsidRPr="00091ECC">
        <w:rPr>
          <w:rFonts w:ascii="Constantia" w:hAnsi="Constantia" w:cs="Constantia"/>
          <w:sz w:val="22"/>
          <w:szCs w:val="22"/>
          <w:u w:val="single"/>
        </w:rPr>
        <w:t>Memphis Theological Seminary Journal</w:t>
      </w:r>
      <w:r w:rsidRPr="00091ECC">
        <w:rPr>
          <w:rFonts w:ascii="Constantia" w:hAnsi="Constantia" w:cs="Constantia"/>
          <w:sz w:val="22"/>
          <w:szCs w:val="22"/>
        </w:rPr>
        <w:t xml:space="preserve"> Volume XXXIII, Fall 1995, 37-40.</w:t>
      </w:r>
    </w:p>
    <w:p w:rsidR="001E383F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Pr="00091ECC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 xml:space="preserve"> “Down the Road Toward Home” (sermon) </w:t>
      </w:r>
      <w:r w:rsidRPr="00091ECC">
        <w:rPr>
          <w:rFonts w:ascii="Constantia" w:hAnsi="Constantia" w:cs="Constantia"/>
          <w:sz w:val="22"/>
          <w:szCs w:val="22"/>
          <w:u w:val="single"/>
        </w:rPr>
        <w:t>The Cumberland Seminarian</w:t>
      </w:r>
      <w:r w:rsidRPr="00091ECC">
        <w:rPr>
          <w:rFonts w:ascii="Constantia" w:hAnsi="Constantia" w:cs="Constantia"/>
          <w:sz w:val="22"/>
          <w:szCs w:val="22"/>
        </w:rPr>
        <w:t>, Fall, 1989.</w:t>
      </w:r>
    </w:p>
    <w:p w:rsidR="001E383F" w:rsidRPr="00091ECC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 w:firstLine="0"/>
        <w:rPr>
          <w:rFonts w:ascii="Constantia" w:hAnsi="Constantia" w:cs="Constantia"/>
          <w:b/>
          <w:bCs/>
        </w:rPr>
      </w:pPr>
    </w:p>
    <w:p w:rsidR="001E383F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 w:firstLine="0"/>
        <w:rPr>
          <w:rFonts w:ascii="Constantia" w:hAnsi="Constantia" w:cs="Constantia"/>
          <w:b/>
          <w:bCs/>
        </w:rPr>
      </w:pPr>
    </w:p>
    <w:p w:rsidR="001E383F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 w:firstLine="0"/>
        <w:rPr>
          <w:rFonts w:ascii="Constantia" w:hAnsi="Constantia" w:cs="Constantia"/>
          <w:b/>
          <w:bCs/>
        </w:rPr>
      </w:pPr>
      <w:r w:rsidRPr="00091ECC">
        <w:rPr>
          <w:rFonts w:ascii="Constantia" w:hAnsi="Constantia" w:cs="Constantia"/>
          <w:b/>
          <w:bCs/>
        </w:rPr>
        <w:t>Courses taught:</w:t>
      </w:r>
    </w:p>
    <w:p w:rsidR="001E383F" w:rsidRPr="00091ECC" w:rsidRDefault="001E383F" w:rsidP="00091ECC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/>
        <w:rPr>
          <w:rFonts w:ascii="Constantia" w:hAnsi="Constantia" w:cs="Constantia"/>
          <w:sz w:val="22"/>
          <w:szCs w:val="22"/>
          <w:u w:val="single"/>
        </w:rPr>
      </w:pPr>
      <w:r w:rsidRPr="00091ECC">
        <w:rPr>
          <w:rFonts w:ascii="Constantia" w:hAnsi="Constantia" w:cs="Constantia"/>
          <w:b/>
          <w:bCs/>
          <w:sz w:val="22"/>
          <w:szCs w:val="22"/>
        </w:rPr>
        <w:fldChar w:fldCharType="begin"/>
      </w:r>
      <w:r w:rsidRPr="00091ECC">
        <w:rPr>
          <w:rFonts w:ascii="Constantia" w:hAnsi="Constantia" w:cs="Constantia"/>
          <w:b/>
          <w:bCs/>
          <w:sz w:val="22"/>
          <w:szCs w:val="22"/>
        </w:rPr>
        <w:instrText>ADVANCE \d5</w:instrText>
      </w:r>
      <w:r w:rsidRPr="00091ECC">
        <w:rPr>
          <w:rFonts w:ascii="Constantia" w:hAnsi="Constantia" w:cs="Constantia"/>
          <w:b/>
          <w:bCs/>
          <w:sz w:val="22"/>
          <w:szCs w:val="22"/>
        </w:rPr>
        <w:fldChar w:fldCharType="end"/>
      </w:r>
      <w:r w:rsidRPr="00091ECC">
        <w:rPr>
          <w:rFonts w:ascii="Constantia" w:hAnsi="Constantia" w:cs="Constantia"/>
          <w:sz w:val="22"/>
          <w:szCs w:val="22"/>
          <w:u w:val="single"/>
        </w:rPr>
        <w:t xml:space="preserve">Required M. Div. Courses: </w:t>
      </w:r>
    </w:p>
    <w:p w:rsidR="001E383F" w:rsidRDefault="001E383F" w:rsidP="008F53AA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/>
        <w:rPr>
          <w:rFonts w:ascii="Constantia" w:hAnsi="Constantia" w:cs="Constantia"/>
          <w:sz w:val="22"/>
          <w:szCs w:val="22"/>
          <w:u w:val="single"/>
        </w:rPr>
      </w:pPr>
    </w:p>
    <w:p w:rsidR="001E383F" w:rsidRPr="00091ECC" w:rsidRDefault="001E383F" w:rsidP="008F53AA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  <w:t xml:space="preserve">    </w:t>
      </w:r>
      <w:r w:rsidRPr="00091ECC">
        <w:rPr>
          <w:rFonts w:ascii="Constantia" w:hAnsi="Constantia" w:cs="Constantia"/>
          <w:sz w:val="22"/>
          <w:szCs w:val="22"/>
        </w:rPr>
        <w:t>Worship and Preaching Practicum, 1988-2005(every semester).</w:t>
      </w:r>
    </w:p>
    <w:p w:rsidR="001E383F" w:rsidRPr="00091ECC" w:rsidRDefault="001E383F" w:rsidP="005B0FE4">
      <w:pPr>
        <w:pStyle w:val="a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Worship and Preaching Practicum, 2010-2011</w:t>
      </w:r>
    </w:p>
    <w:p w:rsidR="001E383F" w:rsidRPr="00091ECC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Principles of Homiletics, 1989-1990.</w:t>
      </w:r>
    </w:p>
    <w:p w:rsidR="001E383F" w:rsidRPr="00091ECC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Pastor and Corporate Worship, 1988-1989.</w:t>
      </w:r>
    </w:p>
    <w:p w:rsidR="001E383F" w:rsidRPr="00091ECC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Theology of Preaching and Worship, 1995-present.</w:t>
      </w:r>
    </w:p>
    <w:p w:rsidR="001E383F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 xml:space="preserve">Cumberland Presbyterian History and Doctrine, 1989-1999, 2005. </w:t>
      </w:r>
    </w:p>
    <w:p w:rsidR="001E383F" w:rsidRPr="00091ECC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108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091ECC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/>
        <w:rPr>
          <w:rFonts w:ascii="Constantia" w:hAnsi="Constantia" w:cs="Constantia"/>
          <w:sz w:val="22"/>
          <w:szCs w:val="22"/>
          <w:u w:val="single"/>
        </w:rPr>
      </w:pPr>
      <w:r w:rsidRPr="00091ECC">
        <w:rPr>
          <w:rFonts w:ascii="Constantia" w:hAnsi="Constantia" w:cs="Constantia"/>
          <w:sz w:val="22"/>
          <w:szCs w:val="22"/>
          <w:u w:val="single"/>
        </w:rPr>
        <w:t>M. Div. and M.A.R. Electives:</w:t>
      </w:r>
    </w:p>
    <w:p w:rsidR="001E383F" w:rsidRPr="00091ECC" w:rsidRDefault="001E383F" w:rsidP="00091ECC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/>
        <w:rPr>
          <w:rFonts w:ascii="Constantia" w:hAnsi="Constantia" w:cs="Constantia"/>
          <w:sz w:val="22"/>
          <w:szCs w:val="22"/>
          <w:u w:val="single"/>
        </w:rPr>
      </w:pPr>
    </w:p>
    <w:p w:rsidR="001E383F" w:rsidRPr="00091ECC" w:rsidRDefault="001E383F" w:rsidP="005B0FE4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Preacher as Storyteller: The Importance of Narrative for Preaching</w:t>
      </w:r>
    </w:p>
    <w:p w:rsidR="001E383F" w:rsidRPr="00091ECC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Contemporary Trends in Christian Worship</w:t>
      </w:r>
    </w:p>
    <w:p w:rsidR="001E383F" w:rsidRPr="00091ECC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Preaching the Gospel readings of the Revised Common Lectionary</w:t>
      </w:r>
    </w:p>
    <w:p w:rsidR="001E383F" w:rsidRPr="00091ECC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Preparing Liturgies and Rituals for Christian Worship</w:t>
      </w:r>
    </w:p>
    <w:p w:rsidR="001E383F" w:rsidRPr="00091ECC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Preaching for Faith Development in Congregations</w:t>
      </w:r>
    </w:p>
    <w:p w:rsidR="001E383F" w:rsidRPr="00091ECC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Reformed Worship</w:t>
      </w:r>
    </w:p>
    <w:p w:rsidR="001E383F" w:rsidRPr="00091ECC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Preaching and Contemporary Issues</w:t>
      </w:r>
    </w:p>
    <w:p w:rsidR="001E383F" w:rsidRPr="00091ECC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Ethical Implications of Christian Liturgies</w:t>
      </w:r>
    </w:p>
    <w:p w:rsidR="001E383F" w:rsidRPr="00091ECC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Feminist/Womanist Perspectives in Preaching and Worship</w:t>
      </w:r>
    </w:p>
    <w:p w:rsidR="001E383F" w:rsidRPr="00091ECC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Preaching to Congregational Consciousness</w:t>
      </w:r>
    </w:p>
    <w:p w:rsidR="001E383F" w:rsidRPr="00091ECC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Imagination and Preaching</w:t>
      </w:r>
    </w:p>
    <w:p w:rsidR="001E383F" w:rsidRPr="00091ECC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Seminar in Current Homiletic Theory</w:t>
      </w:r>
    </w:p>
    <w:p w:rsidR="001E383F" w:rsidRPr="00091ECC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Sermon Workshop</w:t>
      </w:r>
    </w:p>
    <w:p w:rsidR="001E383F" w:rsidRPr="00091ECC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Weddings, Funerals, and Other Sacred Events</w:t>
      </w:r>
    </w:p>
    <w:p w:rsidR="001E383F" w:rsidRPr="00091ECC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Leadership Development for Women in Ministry</w:t>
      </w:r>
    </w:p>
    <w:p w:rsidR="001E383F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Literature of Preaching</w:t>
      </w:r>
    </w:p>
    <w:p w:rsidR="001E383F" w:rsidRPr="00091ECC" w:rsidRDefault="001E383F" w:rsidP="005B0FE4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091ECC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  <w:u w:val="single"/>
        </w:rPr>
        <w:t>D. Min. Seminars:</w:t>
      </w:r>
      <w:r w:rsidRPr="00091ECC">
        <w:rPr>
          <w:rFonts w:ascii="Constantia" w:hAnsi="Constantia" w:cs="Constantia"/>
          <w:sz w:val="22"/>
          <w:szCs w:val="22"/>
        </w:rPr>
        <w:t xml:space="preserve"> </w:t>
      </w:r>
    </w:p>
    <w:p w:rsidR="001E383F" w:rsidRPr="00091ECC" w:rsidRDefault="001E383F" w:rsidP="00091ECC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/>
        <w:rPr>
          <w:rFonts w:ascii="Constantia" w:hAnsi="Constantia" w:cs="Constantia"/>
          <w:sz w:val="22"/>
          <w:szCs w:val="22"/>
        </w:rPr>
      </w:pPr>
    </w:p>
    <w:p w:rsidR="001E383F" w:rsidRPr="00091ECC" w:rsidRDefault="001E383F" w:rsidP="005B0FE4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Models in the Practice of Ministry</w:t>
      </w:r>
    </w:p>
    <w:p w:rsidR="001E383F" w:rsidRPr="00091ECC" w:rsidRDefault="001E383F" w:rsidP="005B0FE4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72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Worship and Preaching Seminar</w:t>
      </w:r>
    </w:p>
    <w:p w:rsidR="001E383F" w:rsidRPr="00091ECC" w:rsidRDefault="001E383F" w:rsidP="005B0FE4">
      <w:p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</w:p>
    <w:p w:rsidR="001E383F" w:rsidRDefault="001E383F" w:rsidP="00091EC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ab/>
      </w:r>
      <w:smartTag w:uri="urn:schemas-microsoft-com:office:smarttags" w:element="PersonName">
        <w:r w:rsidRPr="00091ECC">
          <w:rPr>
            <w:rFonts w:ascii="Constantia" w:hAnsi="Constantia" w:cs="Constantia"/>
            <w:sz w:val="22"/>
            <w:szCs w:val="22"/>
          </w:rPr>
          <w:t>Faculty</w:t>
        </w:r>
      </w:smartTag>
      <w:r w:rsidRPr="00091ECC">
        <w:rPr>
          <w:rFonts w:ascii="Constantia" w:hAnsi="Constantia" w:cs="Constantia"/>
          <w:sz w:val="22"/>
          <w:szCs w:val="22"/>
        </w:rPr>
        <w:t xml:space="preserve"> Responsibilities:</w:t>
      </w:r>
    </w:p>
    <w:p w:rsidR="001E383F" w:rsidRDefault="001E383F" w:rsidP="00091EC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</w:p>
    <w:p w:rsidR="001E383F" w:rsidRPr="005B0FE4" w:rsidRDefault="001E383F" w:rsidP="008F53AA">
      <w:pPr>
        <w:pStyle w:val="Section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b w:val="0"/>
          <w:bCs w:val="0"/>
          <w:sz w:val="22"/>
          <w:szCs w:val="22"/>
        </w:rPr>
      </w:pPr>
      <w:r>
        <w:rPr>
          <w:rFonts w:ascii="Constantia" w:hAnsi="Constantia" w:cs="Constantia"/>
          <w:b w:val="0"/>
          <w:bCs w:val="0"/>
          <w:sz w:val="22"/>
          <w:szCs w:val="22"/>
        </w:rPr>
        <w:t xml:space="preserve">Promotions and Tenure and Faculty Review Committee, 2011-present. Chair 2011-12. </w:t>
      </w:r>
    </w:p>
    <w:p w:rsidR="001E383F" w:rsidRPr="00091ECC" w:rsidRDefault="001E383F" w:rsidP="005B0FE4">
      <w:pPr>
        <w:pStyle w:val="Section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b w:val="0"/>
          <w:bCs w:val="0"/>
          <w:sz w:val="22"/>
          <w:szCs w:val="22"/>
        </w:rPr>
      </w:pPr>
      <w:r w:rsidRPr="00091ECC">
        <w:rPr>
          <w:rFonts w:ascii="Constantia" w:hAnsi="Constantia" w:cs="Constantia"/>
          <w:b w:val="0"/>
          <w:bCs w:val="0"/>
          <w:sz w:val="22"/>
          <w:szCs w:val="22"/>
        </w:rPr>
        <w:t>Educational Development Committee 2007-2008, 2010-2011.</w:t>
      </w:r>
    </w:p>
    <w:p w:rsidR="001E383F" w:rsidRPr="00091ECC" w:rsidRDefault="001E383F" w:rsidP="005B0FE4">
      <w:pPr>
        <w:pStyle w:val="Section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b w:val="0"/>
          <w:bCs w:val="0"/>
          <w:sz w:val="22"/>
          <w:szCs w:val="22"/>
        </w:rPr>
      </w:pPr>
      <w:r w:rsidRPr="00091ECC">
        <w:rPr>
          <w:rFonts w:ascii="Constantia" w:hAnsi="Constantia" w:cs="Constantia"/>
          <w:b w:val="0"/>
          <w:bCs w:val="0"/>
          <w:sz w:val="22"/>
          <w:szCs w:val="22"/>
        </w:rPr>
        <w:t>Curriculum Revision Committee 2011-2012.</w:t>
      </w:r>
    </w:p>
    <w:p w:rsidR="001E383F" w:rsidRPr="00091ECC" w:rsidRDefault="001E383F" w:rsidP="005B0FE4">
      <w:pPr>
        <w:pStyle w:val="Section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b w:val="0"/>
          <w:bCs w:val="0"/>
          <w:sz w:val="22"/>
          <w:szCs w:val="22"/>
        </w:rPr>
      </w:pPr>
      <w:r w:rsidRPr="00091ECC">
        <w:rPr>
          <w:rFonts w:ascii="Constantia" w:hAnsi="Constantia" w:cs="Constantia"/>
          <w:b w:val="0"/>
          <w:bCs w:val="0"/>
          <w:sz w:val="22"/>
          <w:szCs w:val="22"/>
        </w:rPr>
        <w:t xml:space="preserve">Search Committee for Vice President for Academic Affairs/Dean, Spring 2010. 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Search Committee for Homiletics and Worship, 2002-2003.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Promotions and Tenure Review Committee, 2002-present; Chair, 2006, 2010, 2011.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Dean of the Chapel, 2000-2001.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 xml:space="preserve">Curriculum Committee, 2000-2003; D.Min. Committee, 2003-2006, 2011.  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Chair of the Faculty, 1999-2000.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Member of Search Committee for Academic Dean, 1999-2000.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Chair of the Steering Committee for Institutional Self-Study for Reaffirmation of Accreditation for ATS/SACS, 1996-1998.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Member of Steering Committee for ATS Pilot Project for new accreditation standards, 1996-1999.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Chair of Search Committee for Administrative Librarian, 1999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Community Life Committee of the Faculty, 1999-2000.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Educational Programs Committee of the faculty, 1997.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Planning and Evaluation Committee of the Board of Trustees, 1993-2004, 2010-present..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Liaison Committee of the Board of Trustees to revise the Faculty/Staff/Administration Handbook, 1995-2006.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Planning Team for Lilly Endowment Grant for Informational Technology, 1997.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Search Committee for United Methodist Faculty position, 1998.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Educational Development Committee, 1997-1998.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D. Min. Committee, 1993-97.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Admissions Committee, 1988-1995 (chair, 1990-1995).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Faculty Forum and Development Committee, 1988-1993.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Library Committee, 1993-1996.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Faculty Advisor to Women’s Caucus, 1988-1993.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Dean of the Chapel, 1992.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Search Committee for Academic Dean, 1992-1993.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 xml:space="preserve">Search Committee for Faculty Position in Pastoral Care, 1992-1993. 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Ad Hoc Committee on Inclusive Language Policy, 1991-1992.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Task Force to revise M. Div. Curriculum, 1989-1990.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Task Force to revise purpose statement of MTS, 1989.</w:t>
      </w:r>
    </w:p>
    <w:p w:rsidR="001E383F" w:rsidRPr="00091ECC" w:rsidRDefault="001E383F" w:rsidP="005B0FE4">
      <w:pPr>
        <w:pStyle w:val="Section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b w:val="0"/>
          <w:bCs w:val="0"/>
          <w:sz w:val="22"/>
          <w:szCs w:val="22"/>
        </w:rPr>
      </w:pPr>
      <w:r w:rsidRPr="00091ECC">
        <w:rPr>
          <w:rFonts w:ascii="Constantia" w:hAnsi="Constantia" w:cs="Constantia"/>
          <w:b w:val="0"/>
          <w:bCs w:val="0"/>
          <w:sz w:val="22"/>
          <w:szCs w:val="22"/>
        </w:rPr>
        <w:t>Phonathon volunteer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Accompanist for chapel, vespers, both practica, and other occasions.</w:t>
      </w:r>
    </w:p>
    <w:p w:rsidR="001E383F" w:rsidRPr="00091ECC" w:rsidRDefault="001E383F" w:rsidP="005B0FE4">
      <w:pPr>
        <w:pStyle w:val="2"/>
        <w:numPr>
          <w:ilvl w:val="0"/>
          <w:numId w:val="11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 xml:space="preserve">Women’s Ministry Celebration Planning Committee, 2000-2002. </w:t>
      </w:r>
    </w:p>
    <w:p w:rsidR="001E383F" w:rsidRPr="00091ECC" w:rsidRDefault="001E383F" w:rsidP="00091ECC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091EC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</w:rPr>
        <w:tab/>
      </w:r>
      <w:r w:rsidRPr="00091ECC">
        <w:rPr>
          <w:rFonts w:ascii="Constantia" w:hAnsi="Constantia" w:cs="Constantia"/>
        </w:rPr>
        <w:tab/>
      </w:r>
      <w:r w:rsidRPr="00091ECC">
        <w:rPr>
          <w:rFonts w:ascii="Constantia" w:hAnsi="Constantia" w:cs="Constantia"/>
        </w:rPr>
        <w:tab/>
      </w:r>
      <w:r w:rsidRPr="00091ECC">
        <w:rPr>
          <w:rFonts w:ascii="Constantia" w:hAnsi="Constantia" w:cs="Constantia"/>
          <w:sz w:val="22"/>
          <w:szCs w:val="22"/>
        </w:rPr>
        <w:t>Other Experience:</w:t>
      </w:r>
    </w:p>
    <w:p w:rsidR="001E383F" w:rsidRDefault="001E383F" w:rsidP="00091ECC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/>
        <w:rPr>
          <w:rFonts w:ascii="Constantia" w:hAnsi="Constantia" w:cs="Constantia"/>
          <w:b w:val="0"/>
          <w:bCs w:val="0"/>
          <w:sz w:val="22"/>
          <w:szCs w:val="22"/>
        </w:rPr>
      </w:pPr>
      <w:r>
        <w:rPr>
          <w:rFonts w:ascii="Constantia" w:hAnsi="Constantia" w:cs="Constantia"/>
          <w:b w:val="0"/>
          <w:bCs w:val="0"/>
          <w:sz w:val="22"/>
          <w:szCs w:val="22"/>
        </w:rPr>
        <w:tab/>
        <w:t xml:space="preserve">Lecture - “The Bible and Human Sexuality” – An educational event at Northside Baptist </w:t>
      </w:r>
      <w:r>
        <w:rPr>
          <w:rFonts w:ascii="Constantia" w:hAnsi="Constantia" w:cs="Constantia"/>
          <w:b w:val="0"/>
          <w:bCs w:val="0"/>
          <w:sz w:val="22"/>
          <w:szCs w:val="22"/>
        </w:rPr>
        <w:tab/>
        <w:t xml:space="preserve">Church in Clinton, MS 2012-2013. </w:t>
      </w:r>
      <w:bookmarkStart w:id="0" w:name="_GoBack"/>
      <w:bookmarkEnd w:id="0"/>
    </w:p>
    <w:p w:rsidR="001E383F" w:rsidRDefault="001E383F" w:rsidP="008F53AA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/>
        <w:rPr>
          <w:rFonts w:ascii="Constantia" w:hAnsi="Constantia" w:cs="Constantia"/>
          <w:b w:val="0"/>
          <w:bCs w:val="0"/>
          <w:sz w:val="22"/>
          <w:szCs w:val="22"/>
        </w:rPr>
      </w:pPr>
    </w:p>
    <w:p w:rsidR="001E383F" w:rsidRDefault="001E383F" w:rsidP="008F53AA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/>
        <w:rPr>
          <w:rFonts w:ascii="Constantia" w:hAnsi="Constantia" w:cs="Constantia"/>
          <w:b w:val="0"/>
          <w:bCs w:val="0"/>
          <w:sz w:val="22"/>
          <w:szCs w:val="22"/>
        </w:rPr>
      </w:pPr>
      <w:r>
        <w:rPr>
          <w:rFonts w:ascii="Constantia" w:hAnsi="Constantia" w:cs="Constantia"/>
          <w:b w:val="0"/>
          <w:bCs w:val="0"/>
          <w:sz w:val="22"/>
          <w:szCs w:val="22"/>
        </w:rPr>
        <w:tab/>
      </w:r>
      <w:r w:rsidRPr="00091ECC">
        <w:rPr>
          <w:rFonts w:ascii="Constantia" w:hAnsi="Constantia" w:cs="Constantia"/>
          <w:b w:val="0"/>
          <w:bCs w:val="0"/>
          <w:sz w:val="22"/>
          <w:szCs w:val="22"/>
        </w:rPr>
        <w:t>SACS/ATS Off Site</w:t>
      </w:r>
      <w:r>
        <w:rPr>
          <w:rFonts w:ascii="Constantia" w:hAnsi="Constantia" w:cs="Constantia"/>
          <w:b w:val="0"/>
          <w:bCs w:val="0"/>
          <w:sz w:val="22"/>
          <w:szCs w:val="22"/>
        </w:rPr>
        <w:t xml:space="preserve"> Reaffirmation Committee, 2010</w:t>
      </w:r>
    </w:p>
    <w:p w:rsidR="001E383F" w:rsidRPr="00091ECC" w:rsidRDefault="001E383F" w:rsidP="008F53AA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/>
        <w:rPr>
          <w:rFonts w:ascii="Constantia" w:hAnsi="Constantia" w:cs="Constantia"/>
          <w:b w:val="0"/>
          <w:bCs w:val="0"/>
          <w:sz w:val="22"/>
          <w:szCs w:val="22"/>
        </w:rPr>
      </w:pPr>
    </w:p>
    <w:p w:rsidR="001E383F" w:rsidRDefault="001E383F" w:rsidP="008F53AA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/>
        <w:rPr>
          <w:rFonts w:ascii="Constantia" w:hAnsi="Constantia" w:cs="Constantia"/>
          <w:b w:val="0"/>
          <w:bCs w:val="0"/>
          <w:sz w:val="22"/>
          <w:szCs w:val="22"/>
        </w:rPr>
      </w:pPr>
      <w:r>
        <w:rPr>
          <w:rFonts w:ascii="Constantia" w:hAnsi="Constantia" w:cs="Constantia"/>
          <w:b w:val="0"/>
          <w:bCs w:val="0"/>
          <w:sz w:val="22"/>
          <w:szCs w:val="22"/>
        </w:rPr>
        <w:tab/>
      </w:r>
      <w:r w:rsidRPr="00091ECC">
        <w:rPr>
          <w:rFonts w:ascii="Constantia" w:hAnsi="Constantia" w:cs="Constantia"/>
          <w:b w:val="0"/>
          <w:bCs w:val="0"/>
          <w:sz w:val="22"/>
          <w:szCs w:val="22"/>
        </w:rPr>
        <w:t>SACS On-Site Reaff</w:t>
      </w:r>
      <w:r>
        <w:rPr>
          <w:rFonts w:ascii="Constantia" w:hAnsi="Constantia" w:cs="Constantia"/>
          <w:b w:val="0"/>
          <w:bCs w:val="0"/>
          <w:sz w:val="22"/>
          <w:szCs w:val="22"/>
        </w:rPr>
        <w:t>irmation Committees, 2008, 2009</w:t>
      </w:r>
    </w:p>
    <w:p w:rsidR="001E383F" w:rsidRPr="00091ECC" w:rsidRDefault="001E383F" w:rsidP="008F53AA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/>
        <w:rPr>
          <w:rFonts w:ascii="Constantia" w:hAnsi="Constantia" w:cs="Constantia"/>
          <w:b w:val="0"/>
          <w:bCs w:val="0"/>
          <w:sz w:val="22"/>
          <w:szCs w:val="22"/>
        </w:rPr>
      </w:pPr>
      <w:r>
        <w:rPr>
          <w:rFonts w:ascii="Constantia" w:hAnsi="Constantia" w:cs="Constantia"/>
          <w:b w:val="0"/>
          <w:bCs w:val="0"/>
          <w:sz w:val="22"/>
          <w:szCs w:val="22"/>
        </w:rPr>
        <w:tab/>
      </w:r>
      <w:r w:rsidRPr="00091ECC">
        <w:rPr>
          <w:rFonts w:ascii="Constantia" w:hAnsi="Constantia" w:cs="Constantia"/>
          <w:b w:val="0"/>
          <w:bCs w:val="0"/>
          <w:sz w:val="22"/>
          <w:szCs w:val="22"/>
        </w:rPr>
        <w:t>SACS Accredi</w:t>
      </w:r>
      <w:r>
        <w:rPr>
          <w:rFonts w:ascii="Constantia" w:hAnsi="Constantia" w:cs="Constantia"/>
          <w:b w:val="0"/>
          <w:bCs w:val="0"/>
          <w:sz w:val="22"/>
          <w:szCs w:val="22"/>
        </w:rPr>
        <w:t>tation Committee, October, 2006</w:t>
      </w:r>
    </w:p>
    <w:p w:rsidR="001E383F" w:rsidRDefault="001E383F" w:rsidP="008F53AA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/>
        <w:rPr>
          <w:rFonts w:ascii="Constantia" w:hAnsi="Constantia" w:cs="Constantia"/>
          <w:b w:val="0"/>
          <w:bCs w:val="0"/>
          <w:sz w:val="22"/>
          <w:szCs w:val="22"/>
        </w:rPr>
      </w:pPr>
    </w:p>
    <w:p w:rsidR="001E383F" w:rsidRDefault="001E383F" w:rsidP="00E079C1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/>
        <w:rPr>
          <w:rFonts w:ascii="Constantia" w:hAnsi="Constantia" w:cs="Constantia"/>
          <w:b w:val="0"/>
          <w:bCs w:val="0"/>
          <w:sz w:val="22"/>
          <w:szCs w:val="22"/>
        </w:rPr>
      </w:pPr>
      <w:r>
        <w:rPr>
          <w:rFonts w:ascii="Constantia" w:hAnsi="Constantia" w:cs="Constantia"/>
          <w:b w:val="0"/>
          <w:bCs w:val="0"/>
          <w:sz w:val="22"/>
          <w:szCs w:val="22"/>
        </w:rPr>
        <w:tab/>
      </w:r>
      <w:r w:rsidRPr="003F64B9">
        <w:rPr>
          <w:rFonts w:ascii="Constantia" w:hAnsi="Constantia" w:cs="Constantia"/>
          <w:b w:val="0"/>
          <w:bCs w:val="0"/>
          <w:sz w:val="22"/>
          <w:szCs w:val="22"/>
        </w:rPr>
        <w:t>Book review editor for Homiletic, the journal of the Academy of Homiletics, 2004-2006</w:t>
      </w:r>
    </w:p>
    <w:p w:rsidR="001E383F" w:rsidRDefault="001E383F" w:rsidP="008F53AA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/>
        <w:rPr>
          <w:rFonts w:ascii="Constantia" w:hAnsi="Constantia" w:cs="Constantia"/>
          <w:b w:val="0"/>
          <w:bCs w:val="0"/>
          <w:sz w:val="22"/>
          <w:szCs w:val="22"/>
        </w:rPr>
      </w:pPr>
    </w:p>
    <w:p w:rsidR="001E383F" w:rsidRDefault="001E383F" w:rsidP="008F53AA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/>
        <w:rPr>
          <w:rFonts w:ascii="Constantia" w:hAnsi="Constantia" w:cs="Constantia"/>
          <w:b w:val="0"/>
          <w:bCs w:val="0"/>
          <w:sz w:val="22"/>
          <w:szCs w:val="22"/>
        </w:rPr>
      </w:pPr>
      <w:r>
        <w:rPr>
          <w:rFonts w:ascii="Constantia" w:hAnsi="Constantia" w:cs="Constantia"/>
          <w:b w:val="0"/>
          <w:bCs w:val="0"/>
          <w:sz w:val="22"/>
          <w:szCs w:val="22"/>
        </w:rPr>
        <w:tab/>
      </w:r>
      <w:r w:rsidRPr="00091ECC">
        <w:rPr>
          <w:rFonts w:ascii="Constantia" w:hAnsi="Constantia" w:cs="Constantia"/>
          <w:b w:val="0"/>
          <w:bCs w:val="0"/>
          <w:sz w:val="22"/>
          <w:szCs w:val="22"/>
        </w:rPr>
        <w:t>Workshop Leader: Theology of Worship Space, CP Minister’s C</w:t>
      </w:r>
      <w:r>
        <w:rPr>
          <w:rFonts w:ascii="Constantia" w:hAnsi="Constantia" w:cs="Constantia"/>
          <w:b w:val="0"/>
          <w:bCs w:val="0"/>
          <w:sz w:val="22"/>
          <w:szCs w:val="22"/>
        </w:rPr>
        <w:t>onference, Nashville, TN, 2006</w:t>
      </w:r>
    </w:p>
    <w:p w:rsidR="001E383F" w:rsidRPr="00091ECC" w:rsidRDefault="001E383F" w:rsidP="008F53AA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Chair of the Host Committee for the 2004 meeting of the Acade</w:t>
      </w:r>
      <w:r>
        <w:rPr>
          <w:rFonts w:ascii="Constantia" w:hAnsi="Constantia" w:cs="Constantia"/>
          <w:sz w:val="22"/>
          <w:szCs w:val="22"/>
        </w:rPr>
        <w:t>my of Homiletics in Memphis, TN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Instructor in Program of Alternate Studies for CPC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MIFA Meals on Wheels volunteer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Supply preacher at area churches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Workshop Leader, “Educational Assessment in Theological Seminaries,” ATS</w:t>
      </w:r>
      <w:r>
        <w:rPr>
          <w:rFonts w:ascii="Constantia" w:hAnsi="Constantia" w:cs="Constantia"/>
          <w:sz w:val="22"/>
          <w:szCs w:val="22"/>
        </w:rPr>
        <w:t>, Pittsburgh, PA  Sept. 1999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Workshop Leader, “Institutional Self-Study: The MTS Story,” ATS</w:t>
      </w:r>
      <w:r>
        <w:rPr>
          <w:rFonts w:ascii="Constantia" w:hAnsi="Constantia" w:cs="Constantia"/>
          <w:sz w:val="22"/>
          <w:szCs w:val="22"/>
        </w:rPr>
        <w:t>, Pittsburgh, PA. Sept. 1998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 xml:space="preserve"> </w:t>
      </w: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 xml:space="preserve">Workshop Leader, “Memphis Theological Seminary: A Case Study in Educational </w:t>
      </w:r>
      <w:r>
        <w:rPr>
          <w:rFonts w:ascii="Constantia" w:hAnsi="Constantia" w:cs="Constantia"/>
          <w:sz w:val="22"/>
          <w:szCs w:val="22"/>
        </w:rPr>
        <w:t>A</w:t>
      </w:r>
      <w:r w:rsidRPr="00091ECC">
        <w:rPr>
          <w:rFonts w:ascii="Constantia" w:hAnsi="Constantia" w:cs="Constantia"/>
          <w:sz w:val="22"/>
          <w:szCs w:val="22"/>
        </w:rPr>
        <w:t>ssessment,” ATS Biennial Meeting, Ba</w:t>
      </w:r>
      <w:r>
        <w:rPr>
          <w:rFonts w:ascii="Constantia" w:hAnsi="Constantia" w:cs="Constantia"/>
          <w:sz w:val="22"/>
          <w:szCs w:val="22"/>
        </w:rPr>
        <w:t>ltimore, MD  June 1998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 xml:space="preserve"> </w:t>
      </w: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Lecturer and Preacher, Japan Presbytery of the Cumberland Presbyterian</w:t>
      </w:r>
      <w:r>
        <w:rPr>
          <w:rFonts w:ascii="Constantia" w:hAnsi="Constantia" w:cs="Constantia"/>
          <w:sz w:val="22"/>
          <w:szCs w:val="22"/>
        </w:rPr>
        <w:t xml:space="preserve"> Church, Tokyo, Japan, May 1997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Lecturer and Preacher, Hong Kong Presbytery of the Cumberland Presbyteri</w:t>
      </w:r>
      <w:r>
        <w:rPr>
          <w:rFonts w:ascii="Constantia" w:hAnsi="Constantia" w:cs="Constantia"/>
          <w:sz w:val="22"/>
          <w:szCs w:val="22"/>
        </w:rPr>
        <w:t>an Church, Hong Kong, June 1997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Workshop Leader, New Trends in Worship, Christian Education Conference of the Cumberland</w:t>
      </w:r>
      <w:r>
        <w:rPr>
          <w:rFonts w:ascii="Constantia" w:hAnsi="Constantia" w:cs="Constantia"/>
          <w:sz w:val="22"/>
          <w:szCs w:val="22"/>
        </w:rPr>
        <w:t xml:space="preserve"> Presbyterian Church, Fall 1996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Workshop Leader, Baptism and Eucharist, West Tennessee Presb</w:t>
      </w:r>
      <w:r>
        <w:rPr>
          <w:rFonts w:ascii="Constantia" w:hAnsi="Constantia" w:cs="Constantia"/>
          <w:sz w:val="22"/>
          <w:szCs w:val="22"/>
        </w:rPr>
        <w:t>ytery Training Event, Fall 1996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Bible Study Leader and Worship Director, Convention of Cumberland Presbyterian Women, June 1996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Commissioner to General Assembly of the Cumberland</w:t>
      </w:r>
      <w:r>
        <w:rPr>
          <w:rFonts w:ascii="Constantia" w:hAnsi="Constantia" w:cs="Constantia"/>
          <w:sz w:val="22"/>
          <w:szCs w:val="22"/>
        </w:rPr>
        <w:t xml:space="preserve"> Presbyterian Church, June 1996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Workshop Leader, Worship with Meaning, West Tennessee Presb</w:t>
      </w:r>
      <w:r>
        <w:rPr>
          <w:rFonts w:ascii="Constantia" w:hAnsi="Constantia" w:cs="Constantia"/>
          <w:sz w:val="22"/>
          <w:szCs w:val="22"/>
        </w:rPr>
        <w:t>ytery Training Event, Fall 1994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 xml:space="preserve">Lecture series on </w:t>
      </w:r>
      <w:r>
        <w:rPr>
          <w:rFonts w:ascii="Constantia" w:hAnsi="Constantia" w:cs="Constantia"/>
          <w:sz w:val="22"/>
          <w:szCs w:val="22"/>
        </w:rPr>
        <w:t>“</w:t>
      </w:r>
      <w:r w:rsidRPr="00091ECC">
        <w:rPr>
          <w:rFonts w:ascii="Constantia" w:hAnsi="Constantia" w:cs="Constantia"/>
          <w:sz w:val="22"/>
          <w:szCs w:val="22"/>
        </w:rPr>
        <w:t>Fundamentalism</w:t>
      </w:r>
      <w:r>
        <w:rPr>
          <w:rFonts w:ascii="Constantia" w:hAnsi="Constantia" w:cs="Constantia"/>
          <w:sz w:val="22"/>
          <w:szCs w:val="22"/>
        </w:rPr>
        <w:t xml:space="preserve">” </w:t>
      </w:r>
      <w:r w:rsidRPr="00091ECC">
        <w:rPr>
          <w:rFonts w:ascii="Constantia" w:hAnsi="Constantia" w:cs="Constantia"/>
          <w:sz w:val="22"/>
          <w:szCs w:val="22"/>
        </w:rPr>
        <w:t xml:space="preserve"> at Prescott Baptist Chu</w:t>
      </w:r>
      <w:r>
        <w:rPr>
          <w:rFonts w:ascii="Constantia" w:hAnsi="Constantia" w:cs="Constantia"/>
          <w:sz w:val="22"/>
          <w:szCs w:val="22"/>
        </w:rPr>
        <w:t>rch, Memphis, TN, November 1993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Interim Choir Director, Prescott Baptist</w:t>
      </w:r>
      <w:r>
        <w:rPr>
          <w:rFonts w:ascii="Constantia" w:hAnsi="Constantia" w:cs="Constantia"/>
          <w:sz w:val="22"/>
          <w:szCs w:val="22"/>
        </w:rPr>
        <w:t xml:space="preserve"> Church, Memphis, TN, Fall 1992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Worship Coordinator, Academy of Homileti</w:t>
      </w:r>
      <w:r>
        <w:rPr>
          <w:rFonts w:ascii="Constantia" w:hAnsi="Constantia" w:cs="Constantia"/>
          <w:sz w:val="22"/>
          <w:szCs w:val="22"/>
        </w:rPr>
        <w:t>cs, Pasadena, CA, December 1991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Workshop Leader, Cumberland Presbyterian History, Summer Conference of the Presbyterian Historica</w:t>
      </w:r>
      <w:r>
        <w:rPr>
          <w:rFonts w:ascii="Constantia" w:hAnsi="Constantia" w:cs="Constantia"/>
          <w:sz w:val="22"/>
          <w:szCs w:val="22"/>
        </w:rPr>
        <w:t>l Society, Rhodes College, 1991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Commissioner to General Assembly of the Cumbe</w:t>
      </w:r>
      <w:r>
        <w:rPr>
          <w:rFonts w:ascii="Constantia" w:hAnsi="Constantia" w:cs="Constantia"/>
          <w:sz w:val="22"/>
          <w:szCs w:val="22"/>
        </w:rPr>
        <w:t>rland Presbyterian Church, 1990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 xml:space="preserve">Retreat leader, Mission Synod of Cumberland </w:t>
      </w:r>
      <w:r>
        <w:rPr>
          <w:rFonts w:ascii="Constantia" w:hAnsi="Constantia" w:cs="Constantia"/>
          <w:sz w:val="22"/>
          <w:szCs w:val="22"/>
        </w:rPr>
        <w:t>Presbyterian Church, April 1990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Member, Board of Missions of the Cumberland Presbyterian Church, 1982-1990 (Vice Pres. 1988-1990)</w:t>
      </w:r>
    </w:p>
    <w:p w:rsidR="001E383F" w:rsidRPr="00091ECC" w:rsidRDefault="001E383F" w:rsidP="008F53AA">
      <w:pPr>
        <w:pStyle w:val="2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360" w:firstLine="0"/>
        <w:rPr>
          <w:rFonts w:ascii="Constantia" w:hAnsi="Constantia" w:cs="Constantia"/>
          <w:sz w:val="22"/>
          <w:szCs w:val="22"/>
        </w:rPr>
      </w:pPr>
    </w:p>
    <w:p w:rsidR="001E383F" w:rsidRPr="00E079C1" w:rsidRDefault="001E383F" w:rsidP="008F53AA">
      <w:pPr>
        <w:ind w:left="36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E079C1">
        <w:rPr>
          <w:rFonts w:ascii="Constantia" w:hAnsi="Constantia" w:cs="Constantia"/>
          <w:sz w:val="22"/>
          <w:szCs w:val="22"/>
        </w:rPr>
        <w:t xml:space="preserve">Worship Director, Celebration of the 100th Anniversary of the Ordination of Women in the Cumberland Presbyterian Church, </w:t>
      </w:r>
      <w:r>
        <w:rPr>
          <w:rFonts w:ascii="Constantia" w:hAnsi="Constantia" w:cs="Constantia"/>
          <w:sz w:val="22"/>
          <w:szCs w:val="22"/>
        </w:rPr>
        <w:t>Memphis, Nov. 1989</w:t>
      </w:r>
    </w:p>
    <w:p w:rsidR="001E383F" w:rsidRPr="00E079C1" w:rsidRDefault="001E383F" w:rsidP="008F53AA">
      <w:pPr>
        <w:rPr>
          <w:rFonts w:ascii="Constantia" w:hAnsi="Constantia" w:cs="Constantia"/>
          <w:sz w:val="22"/>
          <w:szCs w:val="22"/>
        </w:rPr>
      </w:pPr>
    </w:p>
    <w:p w:rsidR="001E383F" w:rsidRPr="00091ECC" w:rsidRDefault="001E383F" w:rsidP="008F53AA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ab/>
      </w:r>
      <w:r w:rsidRPr="00091ECC">
        <w:rPr>
          <w:rFonts w:ascii="Constantia" w:hAnsi="Constantia" w:cs="Constantia"/>
          <w:sz w:val="22"/>
          <w:szCs w:val="22"/>
        </w:rPr>
        <w:t>Active participant in the life of First Congregational Church, Memphis</w:t>
      </w:r>
      <w:r>
        <w:rPr>
          <w:rFonts w:ascii="Constantia" w:hAnsi="Constantia" w:cs="Constantia"/>
          <w:sz w:val="22"/>
          <w:szCs w:val="22"/>
        </w:rPr>
        <w:t>, TN:</w:t>
      </w:r>
    </w:p>
    <w:p w:rsidR="001E383F" w:rsidRPr="00091ECC" w:rsidRDefault="001E383F" w:rsidP="008F53AA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  <w:t>Moderator, December 2005-2007</w:t>
      </w:r>
    </w:p>
    <w:p w:rsidR="001E383F" w:rsidRPr="00091ECC" w:rsidRDefault="001E383F" w:rsidP="008F53AA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  <w:t>Mission Development Committee, 2001-2011</w:t>
      </w:r>
    </w:p>
    <w:p w:rsidR="001E383F" w:rsidRPr="00091ECC" w:rsidRDefault="001E383F" w:rsidP="008F53AA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  <w:t>Chair of Mission Council 2005-2007</w:t>
      </w:r>
    </w:p>
    <w:p w:rsidR="001E383F" w:rsidRPr="00091ECC" w:rsidRDefault="001E383F" w:rsidP="008F53AA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  <w:t>Pastoral Re</w:t>
      </w:r>
      <w:r>
        <w:rPr>
          <w:rFonts w:ascii="Constantia" w:hAnsi="Constantia" w:cs="Constantia"/>
          <w:i/>
          <w:iCs/>
          <w:sz w:val="22"/>
          <w:szCs w:val="22"/>
        </w:rPr>
        <w:t>lations Committee, 2004-present</w:t>
      </w:r>
    </w:p>
    <w:p w:rsidR="001E383F" w:rsidRPr="00091ECC" w:rsidRDefault="001E383F" w:rsidP="008F53AA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  <w:t>Choir, 2000-2006</w:t>
      </w:r>
    </w:p>
    <w:p w:rsidR="001E383F" w:rsidRPr="00091ECC" w:rsidRDefault="001E383F" w:rsidP="008F53AA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  <w:t>Supply preacher, pianist, and special projects volunteer.</w:t>
      </w:r>
    </w:p>
    <w:p w:rsidR="001E383F" w:rsidRPr="00091ECC" w:rsidRDefault="001E383F" w:rsidP="008F53AA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  <w:t xml:space="preserve">Nominating Committee, Chair 2007-2009 </w:t>
      </w:r>
    </w:p>
    <w:p w:rsidR="001E383F" w:rsidRPr="00091ECC" w:rsidRDefault="001E383F" w:rsidP="008F53AA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  <w:t>Co-teacher of class on “The Gospel of Mark” 2008-2009</w:t>
      </w:r>
    </w:p>
    <w:p w:rsidR="001E383F" w:rsidRPr="00091ECC" w:rsidRDefault="001E383F" w:rsidP="008F53AA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  <w:t>Co-teacher of class on “The Gospel of John” 2009-2010</w:t>
      </w:r>
    </w:p>
    <w:p w:rsidR="001E383F" w:rsidRPr="00091ECC" w:rsidRDefault="001E383F" w:rsidP="008F53AA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  <w:t>Co-teacher of class on “Isaiah” 2010-2011</w:t>
      </w:r>
    </w:p>
    <w:p w:rsidR="001E383F" w:rsidRDefault="001E383F" w:rsidP="008F53AA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  <w:t>Co-teach</w:t>
      </w:r>
      <w:r>
        <w:rPr>
          <w:rFonts w:ascii="Constantia" w:hAnsi="Constantia" w:cs="Constantia"/>
          <w:i/>
          <w:iCs/>
          <w:sz w:val="22"/>
          <w:szCs w:val="22"/>
        </w:rPr>
        <w:t>er of class on “Ephesians” 2011</w:t>
      </w:r>
    </w:p>
    <w:p w:rsidR="001E383F" w:rsidRPr="00091ECC" w:rsidRDefault="001E383F" w:rsidP="008F53AA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i/>
          <w:iCs/>
          <w:sz w:val="22"/>
          <w:szCs w:val="22"/>
        </w:rPr>
      </w:pPr>
      <w:r>
        <w:rPr>
          <w:rFonts w:ascii="Constantia" w:hAnsi="Constantia" w:cs="Constantia"/>
          <w:i/>
          <w:iCs/>
          <w:sz w:val="22"/>
          <w:szCs w:val="22"/>
        </w:rPr>
        <w:tab/>
      </w:r>
      <w:r>
        <w:rPr>
          <w:rFonts w:ascii="Constantia" w:hAnsi="Constantia" w:cs="Constantia"/>
          <w:i/>
          <w:iCs/>
          <w:sz w:val="22"/>
          <w:szCs w:val="22"/>
        </w:rPr>
        <w:tab/>
      </w:r>
      <w:r>
        <w:rPr>
          <w:rFonts w:ascii="Constantia" w:hAnsi="Constantia" w:cs="Constantia"/>
          <w:i/>
          <w:iCs/>
          <w:sz w:val="22"/>
          <w:szCs w:val="22"/>
        </w:rPr>
        <w:tab/>
        <w:t>Co-teacher of class on “The Gospel of Luke” 2013</w:t>
      </w:r>
    </w:p>
    <w:p w:rsidR="001E383F" w:rsidRPr="00091ECC" w:rsidRDefault="001E383F" w:rsidP="008F53AA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  <w:t xml:space="preserve">Representative to Churches Uniting in Christ, Memphis: 2003-present; </w:t>
      </w:r>
    </w:p>
    <w:p w:rsidR="001E383F" w:rsidRPr="00091ECC" w:rsidRDefault="001E383F" w:rsidP="008F53AA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</w:r>
      <w:r w:rsidRPr="00091ECC">
        <w:rPr>
          <w:rFonts w:ascii="Constantia" w:hAnsi="Constantia" w:cs="Constantia"/>
          <w:i/>
          <w:iCs/>
          <w:sz w:val="22"/>
          <w:szCs w:val="22"/>
        </w:rPr>
        <w:tab/>
        <w:t xml:space="preserve">Liturgy Committee 2004-8 </w:t>
      </w:r>
    </w:p>
    <w:p w:rsidR="001E383F" w:rsidRPr="00091ECC" w:rsidRDefault="001E383F" w:rsidP="008F53AA">
      <w:p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ind w:left="1437"/>
        <w:rPr>
          <w:rFonts w:ascii="Constantia" w:hAnsi="Constantia" w:cs="Constantia"/>
          <w:i/>
          <w:iCs/>
          <w:sz w:val="22"/>
          <w:szCs w:val="22"/>
        </w:rPr>
      </w:pPr>
      <w:r w:rsidRPr="00091ECC">
        <w:rPr>
          <w:rFonts w:ascii="Constantia" w:hAnsi="Constantia" w:cs="Constantia"/>
          <w:i/>
          <w:iCs/>
          <w:sz w:val="22"/>
          <w:szCs w:val="22"/>
        </w:rPr>
        <w:t>Member of Committee on Preparation for Ministry of the St. Louis Association of the Missouri Mid-South Confer</w:t>
      </w:r>
      <w:r>
        <w:rPr>
          <w:rFonts w:ascii="Constantia" w:hAnsi="Constantia" w:cs="Constantia"/>
          <w:i/>
          <w:iCs/>
          <w:sz w:val="22"/>
          <w:szCs w:val="22"/>
        </w:rPr>
        <w:t>ence of the U.C.C. 2011-present</w:t>
      </w:r>
      <w:r w:rsidRPr="00091ECC">
        <w:rPr>
          <w:rFonts w:ascii="Constantia" w:hAnsi="Constantia" w:cs="Constantia"/>
          <w:i/>
          <w:iCs/>
          <w:sz w:val="22"/>
          <w:szCs w:val="22"/>
        </w:rPr>
        <w:t xml:space="preserve"> </w:t>
      </w:r>
    </w:p>
    <w:p w:rsidR="001E383F" w:rsidRDefault="001E383F" w:rsidP="00091ECC">
      <w:pPr>
        <w:rPr>
          <w:rFonts w:ascii="Constantia" w:hAnsi="Constantia" w:cs="Constantia"/>
        </w:rPr>
      </w:pPr>
    </w:p>
    <w:p w:rsidR="001E383F" w:rsidRDefault="001E383F" w:rsidP="00E079C1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ind w:left="0"/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Previous Employment:</w:t>
      </w:r>
    </w:p>
    <w:p w:rsidR="001E383F" w:rsidRPr="00091ECC" w:rsidRDefault="001E383F" w:rsidP="00E079C1">
      <w:pPr>
        <w:pStyle w:val="Section"/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</w:p>
    <w:p w:rsidR="001E383F" w:rsidRPr="00091ECC" w:rsidRDefault="001E383F" w:rsidP="00E079C1">
      <w:pPr>
        <w:pStyle w:val="Section"/>
        <w:numPr>
          <w:ilvl w:val="0"/>
          <w:numId w:val="6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b w:val="0"/>
          <w:bCs w:val="0"/>
          <w:sz w:val="22"/>
          <w:szCs w:val="22"/>
        </w:rPr>
      </w:pPr>
      <w:r w:rsidRPr="00091ECC">
        <w:rPr>
          <w:rFonts w:ascii="Constantia" w:hAnsi="Constantia" w:cs="Constantia"/>
          <w:b w:val="0"/>
          <w:bCs w:val="0"/>
          <w:sz w:val="22"/>
          <w:szCs w:val="22"/>
        </w:rPr>
        <w:t>Pastor, Cedar Hill Cumberland Presbyterian Church, Greeneville, TN, 1981-1983.</w:t>
      </w:r>
    </w:p>
    <w:p w:rsidR="001E383F" w:rsidRPr="00091ECC" w:rsidRDefault="001E383F" w:rsidP="00E079C1">
      <w:pPr>
        <w:pStyle w:val="1"/>
        <w:numPr>
          <w:ilvl w:val="0"/>
          <w:numId w:val="6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Assistant Pastor, Colonial Cumberland Presbyterian Church, Memphis, TN, 1980-1981.</w:t>
      </w:r>
    </w:p>
    <w:p w:rsidR="001E383F" w:rsidRPr="00091ECC" w:rsidRDefault="001E383F" w:rsidP="00E079C1">
      <w:pPr>
        <w:pStyle w:val="1"/>
        <w:numPr>
          <w:ilvl w:val="0"/>
          <w:numId w:val="6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Intern Minister of Education, Lindenwood Christian Church, Memphis, TN, 1979-1980.</w:t>
      </w:r>
    </w:p>
    <w:p w:rsidR="001E383F" w:rsidRPr="00091ECC" w:rsidRDefault="001E383F" w:rsidP="00E079C1">
      <w:pPr>
        <w:pStyle w:val="1"/>
        <w:numPr>
          <w:ilvl w:val="0"/>
          <w:numId w:val="6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Interim Pastor, Hopewell Cumberland Presbyterian Church, Lamar, MO, Summer 1979.</w:t>
      </w:r>
    </w:p>
    <w:p w:rsidR="001E383F" w:rsidRPr="00091ECC" w:rsidRDefault="001E383F" w:rsidP="00E079C1">
      <w:pPr>
        <w:pStyle w:val="1"/>
        <w:numPr>
          <w:ilvl w:val="0"/>
          <w:numId w:val="6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Director of Christian Education, First Cumberland Presbyterian Church, Savannah, TN 1978-1979.</w:t>
      </w:r>
    </w:p>
    <w:p w:rsidR="001E383F" w:rsidRPr="00091ECC" w:rsidRDefault="001E383F" w:rsidP="00E079C1">
      <w:pPr>
        <w:pStyle w:val="1"/>
        <w:numPr>
          <w:ilvl w:val="0"/>
          <w:numId w:val="6"/>
        </w:numPr>
        <w:tabs>
          <w:tab w:val="left" w:pos="-2880"/>
          <w:tab w:val="left" w:pos="-2400"/>
          <w:tab w:val="left" w:pos="-1922"/>
          <w:tab w:val="left" w:pos="-1442"/>
          <w:tab w:val="left" w:pos="-963"/>
          <w:tab w:val="left" w:pos="-483"/>
          <w:tab w:val="left" w:pos="-3"/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</w:tabs>
        <w:rPr>
          <w:rFonts w:ascii="Constantia" w:hAnsi="Constantia" w:cs="Constantia"/>
          <w:sz w:val="22"/>
          <w:szCs w:val="22"/>
        </w:rPr>
      </w:pPr>
      <w:r w:rsidRPr="00091ECC">
        <w:rPr>
          <w:rFonts w:ascii="Constantia" w:hAnsi="Constantia" w:cs="Constantia"/>
          <w:sz w:val="22"/>
          <w:szCs w:val="22"/>
        </w:rPr>
        <w:t>Substitute Teacher and Secretary, Metropolitan Public Schools, Nashville, TN, 1986-1987.</w:t>
      </w:r>
    </w:p>
    <w:p w:rsidR="001E383F" w:rsidRPr="00091ECC" w:rsidRDefault="001E383F" w:rsidP="00091ECC">
      <w:pPr>
        <w:rPr>
          <w:rFonts w:ascii="Constantia" w:hAnsi="Constantia" w:cs="Constantia"/>
        </w:rPr>
      </w:pPr>
    </w:p>
    <w:sectPr w:rsidR="001E383F" w:rsidRPr="00091ECC" w:rsidSect="00091EC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raversGothic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CA2"/>
    <w:multiLevelType w:val="hybridMultilevel"/>
    <w:tmpl w:val="F8765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CB7764"/>
    <w:multiLevelType w:val="hybridMultilevel"/>
    <w:tmpl w:val="279E66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034CC0"/>
    <w:multiLevelType w:val="hybridMultilevel"/>
    <w:tmpl w:val="51C6AFE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65B561D"/>
    <w:multiLevelType w:val="hybridMultilevel"/>
    <w:tmpl w:val="D9EA9DA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47A95596"/>
    <w:multiLevelType w:val="hybridMultilevel"/>
    <w:tmpl w:val="3D96F4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E90670"/>
    <w:multiLevelType w:val="hybridMultilevel"/>
    <w:tmpl w:val="4BB24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C5F0F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72FA2E66"/>
    <w:multiLevelType w:val="hybridMultilevel"/>
    <w:tmpl w:val="277E7C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4180DA1"/>
    <w:multiLevelType w:val="hybridMultilevel"/>
    <w:tmpl w:val="02CA5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B024D8F"/>
    <w:multiLevelType w:val="hybridMultilevel"/>
    <w:tmpl w:val="B32632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ECC"/>
    <w:rsid w:val="00091ECC"/>
    <w:rsid w:val="001E383F"/>
    <w:rsid w:val="002E6263"/>
    <w:rsid w:val="003F64B9"/>
    <w:rsid w:val="005B0FE4"/>
    <w:rsid w:val="0067361B"/>
    <w:rsid w:val="00686FAA"/>
    <w:rsid w:val="008F53AA"/>
    <w:rsid w:val="00D12BE1"/>
    <w:rsid w:val="00E079C1"/>
    <w:rsid w:val="00E452E5"/>
    <w:rsid w:val="00F5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C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99"/>
    <w:rsid w:val="00091ECC"/>
    <w:pPr>
      <w:widowControl w:val="0"/>
      <w:snapToGrid w:val="0"/>
      <w:ind w:left="-1440"/>
    </w:pPr>
    <w:rPr>
      <w:rFonts w:ascii="EngraversGothic BT" w:hAnsi="EngraversGothic BT" w:cs="EngraversGothic BT"/>
      <w:b/>
      <w:bCs/>
      <w:sz w:val="36"/>
      <w:szCs w:val="36"/>
    </w:rPr>
  </w:style>
  <w:style w:type="paragraph" w:customStyle="1" w:styleId="a">
    <w:name w:val="_"/>
    <w:basedOn w:val="Normal"/>
    <w:uiPriority w:val="99"/>
    <w:rsid w:val="00091ECC"/>
    <w:pPr>
      <w:widowControl w:val="0"/>
      <w:snapToGrid w:val="0"/>
      <w:ind w:left="476" w:hanging="476"/>
    </w:pPr>
    <w:rPr>
      <w:sz w:val="24"/>
      <w:szCs w:val="24"/>
    </w:rPr>
  </w:style>
  <w:style w:type="paragraph" w:customStyle="1" w:styleId="2">
    <w:name w:val="_2"/>
    <w:basedOn w:val="Normal"/>
    <w:uiPriority w:val="99"/>
    <w:rsid w:val="00091ECC"/>
    <w:pPr>
      <w:widowControl w:val="0"/>
      <w:snapToGrid w:val="0"/>
      <w:ind w:left="476" w:hanging="476"/>
    </w:pPr>
    <w:rPr>
      <w:sz w:val="24"/>
      <w:szCs w:val="24"/>
    </w:rPr>
  </w:style>
  <w:style w:type="paragraph" w:customStyle="1" w:styleId="1">
    <w:name w:val="_1"/>
    <w:basedOn w:val="Normal"/>
    <w:uiPriority w:val="99"/>
    <w:rsid w:val="00091ECC"/>
    <w:pPr>
      <w:widowControl w:val="0"/>
      <w:snapToGrid w:val="0"/>
      <w:ind w:left="476" w:hanging="476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F5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1854</Words>
  <Characters>10573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Lin Hudson</dc:title>
  <dc:subject/>
  <dc:creator>Mary Lin Hudson</dc:creator>
  <cp:keywords/>
  <dc:description/>
  <cp:lastModifiedBy>administrator</cp:lastModifiedBy>
  <cp:revision>2</cp:revision>
  <dcterms:created xsi:type="dcterms:W3CDTF">2013-02-11T16:24:00Z</dcterms:created>
  <dcterms:modified xsi:type="dcterms:W3CDTF">2013-02-11T16:24:00Z</dcterms:modified>
</cp:coreProperties>
</file>